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BC" w:rsidRPr="000F0712" w:rsidRDefault="00240BBC" w:rsidP="00240BBC">
      <w:pPr>
        <w:jc w:val="center"/>
        <w:rPr>
          <w:rFonts w:asciiTheme="minorEastAsia" w:hAnsiTheme="minorEastAsia"/>
          <w:b/>
          <w:sz w:val="28"/>
        </w:rPr>
      </w:pPr>
      <w:r w:rsidRPr="000F0712">
        <w:rPr>
          <w:rFonts w:asciiTheme="minorEastAsia" w:hAnsiTheme="minorEastAsia" w:hint="eastAsia"/>
          <w:b/>
          <w:sz w:val="28"/>
        </w:rPr>
        <w:t>事業計画書</w:t>
      </w:r>
    </w:p>
    <w:p w:rsidR="00240BBC" w:rsidRDefault="00240BBC" w:rsidP="00240BBC">
      <w:pPr>
        <w:jc w:val="left"/>
        <w:rPr>
          <w:rFonts w:asciiTheme="minorEastAsia" w:hAnsiTheme="minorEastAsia"/>
          <w:sz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200"/>
        <w:gridCol w:w="1201"/>
        <w:gridCol w:w="419"/>
        <w:gridCol w:w="3238"/>
        <w:gridCol w:w="3658"/>
      </w:tblGrid>
      <w:tr w:rsidR="005262EF" w:rsidTr="003C6FF9">
        <w:trPr>
          <w:trHeight w:val="535"/>
        </w:trPr>
        <w:tc>
          <w:tcPr>
            <w:tcW w:w="12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62EF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申請</w:t>
            </w:r>
          </w:p>
          <w:p w:rsidR="005262EF" w:rsidRPr="0044729A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自治会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EF" w:rsidRPr="0044729A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名称</w:t>
            </w:r>
          </w:p>
        </w:tc>
        <w:tc>
          <w:tcPr>
            <w:tcW w:w="68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262EF" w:rsidRPr="000F0712" w:rsidRDefault="005262EF" w:rsidP="000F071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5262EF" w:rsidTr="00473F3F">
        <w:trPr>
          <w:trHeight w:val="705"/>
        </w:trPr>
        <w:tc>
          <w:tcPr>
            <w:tcW w:w="12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62EF" w:rsidRPr="0044729A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2EF" w:rsidRPr="0044729A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担当者氏名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62EF" w:rsidRPr="000F0712" w:rsidRDefault="005262EF" w:rsidP="000F071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5262EF" w:rsidTr="00983878">
        <w:trPr>
          <w:trHeight w:val="1537"/>
        </w:trPr>
        <w:tc>
          <w:tcPr>
            <w:tcW w:w="12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262EF" w:rsidRPr="0044729A" w:rsidRDefault="005262EF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878" w:rsidRDefault="00983878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住所</w:t>
            </w:r>
          </w:p>
          <w:p w:rsidR="005262EF" w:rsidRPr="0044729A" w:rsidRDefault="00983878" w:rsidP="00240BBC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（</w:t>
            </w:r>
            <w:r w:rsidR="005262EF">
              <w:rPr>
                <w:rFonts w:asciiTheme="minorEastAsia" w:hAnsiTheme="minorEastAsia" w:hint="eastAsia"/>
                <w:b/>
                <w:sz w:val="28"/>
              </w:rPr>
              <w:t>連絡先</w:t>
            </w:r>
            <w:r>
              <w:rPr>
                <w:rFonts w:asciiTheme="minorEastAsia" w:hAnsiTheme="minorEastAsia" w:hint="eastAsia"/>
                <w:b/>
                <w:sz w:val="28"/>
              </w:rPr>
              <w:t>）</w:t>
            </w:r>
          </w:p>
        </w:tc>
        <w:tc>
          <w:tcPr>
            <w:tcW w:w="689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262EF" w:rsidRPr="000F0712" w:rsidRDefault="005262EF" w:rsidP="000F071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</w:p>
        </w:tc>
      </w:tr>
      <w:tr w:rsidR="000F0712" w:rsidTr="00BD12EB">
        <w:trPr>
          <w:trHeight w:val="535"/>
        </w:trPr>
        <w:tc>
          <w:tcPr>
            <w:tcW w:w="240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F0712" w:rsidRDefault="000F0712" w:rsidP="00240BBC">
            <w:pPr>
              <w:jc w:val="left"/>
              <w:rPr>
                <w:rFonts w:asciiTheme="minorEastAsia" w:hAnsiTheme="minorEastAsia"/>
                <w:sz w:val="22"/>
              </w:rPr>
            </w:pPr>
            <w:r w:rsidRPr="0044729A">
              <w:rPr>
                <w:rFonts w:asciiTheme="minorEastAsia" w:hAnsiTheme="minorEastAsia" w:hint="eastAsia"/>
                <w:b/>
                <w:sz w:val="28"/>
              </w:rPr>
              <w:t>NO.</w:t>
            </w:r>
          </w:p>
        </w:tc>
        <w:tc>
          <w:tcPr>
            <w:tcW w:w="3657" w:type="dxa"/>
            <w:gridSpan w:val="2"/>
            <w:tcBorders>
              <w:top w:val="single" w:sz="12" w:space="0" w:color="auto"/>
            </w:tcBorders>
          </w:tcPr>
          <w:p w:rsidR="000F0712" w:rsidRPr="000F0712" w:rsidRDefault="000F0712" w:rsidP="000F071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0F0712">
              <w:rPr>
                <w:rFonts w:asciiTheme="minorEastAsia" w:hAnsiTheme="minorEastAsia" w:hint="eastAsia"/>
                <w:b/>
                <w:sz w:val="28"/>
              </w:rPr>
              <w:t>1</w:t>
            </w:r>
          </w:p>
        </w:tc>
        <w:tc>
          <w:tcPr>
            <w:tcW w:w="3658" w:type="dxa"/>
            <w:tcBorders>
              <w:top w:val="single" w:sz="12" w:space="0" w:color="auto"/>
              <w:right w:val="single" w:sz="12" w:space="0" w:color="auto"/>
            </w:tcBorders>
          </w:tcPr>
          <w:p w:rsidR="000F0712" w:rsidRPr="000F0712" w:rsidRDefault="000F0712" w:rsidP="000F0712">
            <w:pPr>
              <w:jc w:val="center"/>
              <w:rPr>
                <w:rFonts w:asciiTheme="minorEastAsia" w:hAnsiTheme="minorEastAsia"/>
                <w:b/>
                <w:sz w:val="28"/>
              </w:rPr>
            </w:pPr>
            <w:r w:rsidRPr="000F0712">
              <w:rPr>
                <w:rFonts w:asciiTheme="minorEastAsia" w:hAnsiTheme="minorEastAsia" w:hint="eastAsia"/>
                <w:b/>
                <w:sz w:val="28"/>
              </w:rPr>
              <w:t>2</w:t>
            </w:r>
          </w:p>
        </w:tc>
      </w:tr>
      <w:tr w:rsidR="000F0712" w:rsidTr="00BD12EB">
        <w:trPr>
          <w:trHeight w:val="2092"/>
        </w:trPr>
        <w:tc>
          <w:tcPr>
            <w:tcW w:w="2401" w:type="dxa"/>
            <w:gridSpan w:val="2"/>
            <w:tcBorders>
              <w:left w:val="single" w:sz="12" w:space="0" w:color="auto"/>
            </w:tcBorders>
          </w:tcPr>
          <w:p w:rsidR="000F0712" w:rsidRDefault="000F0712" w:rsidP="00240BBC">
            <w:pPr>
              <w:jc w:val="left"/>
              <w:rPr>
                <w:rFonts w:asciiTheme="minorEastAsia" w:hAnsiTheme="minorEastAsia"/>
                <w:sz w:val="22"/>
              </w:rPr>
            </w:pPr>
            <w:r w:rsidRPr="0044729A">
              <w:rPr>
                <w:rFonts w:asciiTheme="minorEastAsia" w:hAnsiTheme="minorEastAsia" w:hint="eastAsia"/>
                <w:b/>
                <w:sz w:val="28"/>
              </w:rPr>
              <w:t>設置場所</w:t>
            </w:r>
          </w:p>
        </w:tc>
        <w:tc>
          <w:tcPr>
            <w:tcW w:w="3657" w:type="dxa"/>
            <w:gridSpan w:val="2"/>
          </w:tcPr>
          <w:p w:rsidR="000F0712" w:rsidRDefault="000F0712" w:rsidP="00240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</w:tcPr>
          <w:p w:rsidR="000F0712" w:rsidRDefault="000F0712" w:rsidP="00240BB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D12EB" w:rsidTr="00BD12EB">
        <w:trPr>
          <w:trHeight w:val="1131"/>
        </w:trPr>
        <w:tc>
          <w:tcPr>
            <w:tcW w:w="2401" w:type="dxa"/>
            <w:gridSpan w:val="2"/>
            <w:tcBorders>
              <w:left w:val="single" w:sz="12" w:space="0" w:color="auto"/>
            </w:tcBorders>
          </w:tcPr>
          <w:p w:rsidR="00BD12EB" w:rsidRDefault="00BD12EB" w:rsidP="00BD12EB">
            <w:pPr>
              <w:jc w:val="left"/>
              <w:rPr>
                <w:rFonts w:asciiTheme="minorEastAsia" w:hAnsiTheme="minorEastAsia"/>
                <w:sz w:val="22"/>
              </w:rPr>
            </w:pPr>
            <w:r w:rsidRPr="0044729A">
              <w:rPr>
                <w:rFonts w:asciiTheme="minorEastAsia" w:hAnsiTheme="minorEastAsia" w:hint="eastAsia"/>
                <w:b/>
                <w:sz w:val="28"/>
              </w:rPr>
              <w:t>設置時期</w:t>
            </w:r>
          </w:p>
        </w:tc>
        <w:tc>
          <w:tcPr>
            <w:tcW w:w="3657" w:type="dxa"/>
            <w:gridSpan w:val="2"/>
            <w:vAlign w:val="bottom"/>
          </w:tcPr>
          <w:p w:rsidR="00BD12EB" w:rsidRPr="000F0712" w:rsidRDefault="00BD12EB" w:rsidP="00BD12EB">
            <w:pPr>
              <w:jc w:val="right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0F0712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年　</w:t>
            </w:r>
            <w:r w:rsidRPr="000F0712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を予定</w:t>
            </w:r>
          </w:p>
        </w:tc>
        <w:tc>
          <w:tcPr>
            <w:tcW w:w="3658" w:type="dxa"/>
            <w:tcBorders>
              <w:right w:val="single" w:sz="12" w:space="0" w:color="auto"/>
            </w:tcBorders>
            <w:vAlign w:val="bottom"/>
          </w:tcPr>
          <w:p w:rsidR="00BD12EB" w:rsidRPr="000F0712" w:rsidRDefault="00BD12EB" w:rsidP="00BD12EB">
            <w:pPr>
              <w:jc w:val="right"/>
              <w:rPr>
                <w:rFonts w:asciiTheme="minorEastAsia" w:hAnsiTheme="minorEastAsia"/>
                <w:sz w:val="24"/>
                <w:szCs w:val="24"/>
                <w:u w:val="thick"/>
              </w:rPr>
            </w:pPr>
            <w:r w:rsidRPr="000F0712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年　</w:t>
            </w:r>
            <w:r w:rsidRPr="000F0712"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月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>を予定</w:t>
            </w:r>
          </w:p>
        </w:tc>
      </w:tr>
      <w:tr w:rsidR="000F0712" w:rsidTr="00BD12EB">
        <w:trPr>
          <w:trHeight w:val="1119"/>
        </w:trPr>
        <w:tc>
          <w:tcPr>
            <w:tcW w:w="2401" w:type="dxa"/>
            <w:gridSpan w:val="2"/>
            <w:tcBorders>
              <w:left w:val="single" w:sz="12" w:space="0" w:color="auto"/>
            </w:tcBorders>
          </w:tcPr>
          <w:p w:rsidR="000F0712" w:rsidRDefault="000F0712" w:rsidP="000F0712">
            <w:pPr>
              <w:jc w:val="left"/>
              <w:rPr>
                <w:rFonts w:asciiTheme="minorEastAsia" w:hAnsiTheme="minorEastAsia"/>
                <w:sz w:val="22"/>
              </w:rPr>
            </w:pPr>
            <w:r w:rsidRPr="0044729A">
              <w:rPr>
                <w:rFonts w:asciiTheme="minorEastAsia" w:hAnsiTheme="minorEastAsia" w:hint="eastAsia"/>
                <w:b/>
                <w:sz w:val="28"/>
              </w:rPr>
              <w:t>設置費</w:t>
            </w:r>
          </w:p>
        </w:tc>
        <w:tc>
          <w:tcPr>
            <w:tcW w:w="3657" w:type="dxa"/>
            <w:gridSpan w:val="2"/>
            <w:vAlign w:val="bottom"/>
          </w:tcPr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5262EF">
              <w:rPr>
                <w:rFonts w:asciiTheme="minorEastAsia" w:hAnsiTheme="minorEastAsia" w:hint="eastAsia"/>
                <w:sz w:val="28"/>
                <w:szCs w:val="24"/>
              </w:rPr>
              <w:t xml:space="preserve">　　　　　　　　　 　　円</w:t>
            </w:r>
          </w:p>
        </w:tc>
        <w:tc>
          <w:tcPr>
            <w:tcW w:w="3658" w:type="dxa"/>
            <w:tcBorders>
              <w:right w:val="single" w:sz="12" w:space="0" w:color="auto"/>
            </w:tcBorders>
            <w:vAlign w:val="bottom"/>
          </w:tcPr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5262EF">
              <w:rPr>
                <w:rFonts w:asciiTheme="minorEastAsia" w:hAnsiTheme="minorEastAsia" w:hint="eastAsia"/>
                <w:sz w:val="28"/>
                <w:szCs w:val="24"/>
              </w:rPr>
              <w:t xml:space="preserve">　　　　　　　　　 　　円</w:t>
            </w:r>
          </w:p>
        </w:tc>
      </w:tr>
      <w:tr w:rsidR="000F0712" w:rsidTr="005262EF">
        <w:tc>
          <w:tcPr>
            <w:tcW w:w="2401" w:type="dxa"/>
            <w:gridSpan w:val="2"/>
            <w:tcBorders>
              <w:left w:val="single" w:sz="12" w:space="0" w:color="auto"/>
            </w:tcBorders>
          </w:tcPr>
          <w:p w:rsidR="000F0712" w:rsidRPr="0044729A" w:rsidRDefault="000F0712" w:rsidP="000F0712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 w:rsidRPr="0044729A">
              <w:rPr>
                <w:rFonts w:asciiTheme="minorEastAsia" w:hAnsiTheme="minorEastAsia" w:hint="eastAsia"/>
                <w:b/>
                <w:sz w:val="28"/>
              </w:rPr>
              <w:t>補助金申請額</w:t>
            </w:r>
          </w:p>
          <w:p w:rsidR="000F0712" w:rsidRPr="005262EF" w:rsidRDefault="000F0712" w:rsidP="000F0712">
            <w:pPr>
              <w:jc w:val="left"/>
              <w:rPr>
                <w:rFonts w:asciiTheme="minorEastAsia" w:hAnsiTheme="minorEastAsia"/>
                <w:sz w:val="20"/>
              </w:rPr>
            </w:pPr>
            <w:r w:rsidRPr="005262EF">
              <w:rPr>
                <w:rFonts w:asciiTheme="minorEastAsia" w:hAnsiTheme="minorEastAsia" w:hint="eastAsia"/>
                <w:sz w:val="20"/>
              </w:rPr>
              <w:t>補助対象経費の２分の１</w:t>
            </w:r>
          </w:p>
          <w:p w:rsidR="000F0712" w:rsidRPr="005262EF" w:rsidRDefault="00BD12EB" w:rsidP="000F0712">
            <w:pPr>
              <w:jc w:val="left"/>
              <w:rPr>
                <w:rFonts w:asciiTheme="minorEastAsia" w:hAnsiTheme="minorEastAsia"/>
                <w:sz w:val="20"/>
              </w:rPr>
            </w:pPr>
            <w:r w:rsidRPr="005262EF">
              <w:rPr>
                <w:rFonts w:asciiTheme="minorEastAsia" w:hAnsiTheme="minorEastAsia" w:hint="eastAsia"/>
                <w:sz w:val="20"/>
              </w:rPr>
              <w:t>（</w:t>
            </w:r>
            <w:r w:rsidR="000F0712" w:rsidRPr="005262EF">
              <w:rPr>
                <w:rFonts w:asciiTheme="minorEastAsia" w:hAnsiTheme="minorEastAsia" w:hint="eastAsia"/>
                <w:sz w:val="20"/>
              </w:rPr>
              <w:t>千円未満切捨て</w:t>
            </w:r>
            <w:r w:rsidRPr="005262EF">
              <w:rPr>
                <w:rFonts w:asciiTheme="minorEastAsia" w:hAnsiTheme="minorEastAsia" w:hint="eastAsia"/>
                <w:sz w:val="20"/>
              </w:rPr>
              <w:t>）</w:t>
            </w:r>
          </w:p>
          <w:p w:rsidR="000F0712" w:rsidRDefault="005262EF" w:rsidP="000F0712">
            <w:pPr>
              <w:jc w:val="left"/>
              <w:rPr>
                <w:rFonts w:asciiTheme="minorEastAsia" w:hAnsiTheme="minorEastAsia"/>
                <w:sz w:val="22"/>
              </w:rPr>
            </w:pPr>
            <w:r w:rsidRPr="005262EF">
              <w:rPr>
                <w:rFonts w:asciiTheme="minorEastAsia" w:hAnsiTheme="minorEastAsia" w:hint="eastAsia"/>
                <w:sz w:val="22"/>
              </w:rPr>
              <w:t>又は</w:t>
            </w:r>
            <w:r w:rsidR="000F0712" w:rsidRPr="005262EF">
              <w:rPr>
                <w:rFonts w:asciiTheme="minorEastAsia" w:hAnsiTheme="minorEastAsia" w:hint="eastAsia"/>
                <w:sz w:val="22"/>
              </w:rPr>
              <w:t>１５万円</w:t>
            </w:r>
            <w:r w:rsidRPr="005262EF">
              <w:rPr>
                <w:rFonts w:asciiTheme="minorEastAsia" w:hAnsiTheme="minorEastAsia" w:hint="eastAsia"/>
                <w:sz w:val="22"/>
              </w:rPr>
              <w:t>のいずれか少ない額</w:t>
            </w:r>
          </w:p>
        </w:tc>
        <w:tc>
          <w:tcPr>
            <w:tcW w:w="3657" w:type="dxa"/>
            <w:gridSpan w:val="2"/>
            <w:vAlign w:val="bottom"/>
          </w:tcPr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5262EF">
              <w:rPr>
                <w:rFonts w:asciiTheme="minorEastAsia" w:hAnsiTheme="minorEastAsia" w:hint="eastAsia"/>
                <w:sz w:val="28"/>
                <w:szCs w:val="24"/>
              </w:rPr>
              <w:t xml:space="preserve">　　　　　　　　　 　　円</w:t>
            </w:r>
          </w:p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</w:p>
        </w:tc>
        <w:tc>
          <w:tcPr>
            <w:tcW w:w="3658" w:type="dxa"/>
            <w:tcBorders>
              <w:right w:val="single" w:sz="12" w:space="0" w:color="auto"/>
            </w:tcBorders>
            <w:vAlign w:val="bottom"/>
          </w:tcPr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  <w:r w:rsidRPr="005262EF">
              <w:rPr>
                <w:rFonts w:asciiTheme="minorEastAsia" w:hAnsiTheme="minorEastAsia" w:hint="eastAsia"/>
                <w:sz w:val="28"/>
                <w:szCs w:val="24"/>
              </w:rPr>
              <w:t xml:space="preserve">　　　　　　　　　 　　円</w:t>
            </w:r>
          </w:p>
          <w:p w:rsidR="000F0712" w:rsidRPr="005262EF" w:rsidRDefault="000F0712" w:rsidP="000F0712">
            <w:pPr>
              <w:jc w:val="right"/>
              <w:rPr>
                <w:rFonts w:asciiTheme="minorEastAsia" w:hAnsiTheme="minorEastAsia"/>
                <w:sz w:val="28"/>
                <w:szCs w:val="24"/>
              </w:rPr>
            </w:pPr>
          </w:p>
        </w:tc>
      </w:tr>
      <w:tr w:rsidR="005262EF" w:rsidTr="00473F3F">
        <w:tc>
          <w:tcPr>
            <w:tcW w:w="240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62EF" w:rsidRPr="0044729A" w:rsidRDefault="005262EF" w:rsidP="005262EF">
            <w:pPr>
              <w:jc w:val="left"/>
              <w:rPr>
                <w:rFonts w:asciiTheme="minorEastAsia" w:hAnsiTheme="minorEastAsia"/>
                <w:b/>
                <w:sz w:val="28"/>
              </w:rPr>
            </w:pPr>
            <w:r>
              <w:rPr>
                <w:rFonts w:asciiTheme="minorEastAsia" w:hAnsiTheme="minorEastAsia" w:hint="eastAsia"/>
                <w:b/>
                <w:sz w:val="28"/>
              </w:rPr>
              <w:t>交付申請額</w:t>
            </w:r>
          </w:p>
        </w:tc>
        <w:tc>
          <w:tcPr>
            <w:tcW w:w="73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262EF" w:rsidRDefault="005262EF" w:rsidP="005262EF">
            <w:pPr>
              <w:jc w:val="right"/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  <w:p w:rsidR="005262EF" w:rsidRPr="005262EF" w:rsidRDefault="005262EF" w:rsidP="005262EF">
            <w:pPr>
              <w:ind w:right="928"/>
              <w:jc w:val="right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5262EF">
              <w:rPr>
                <w:rFonts w:asciiTheme="minorEastAsia" w:hAnsiTheme="minorEastAsia" w:hint="eastAsia"/>
                <w:sz w:val="32"/>
                <w:szCs w:val="24"/>
              </w:rPr>
              <w:t xml:space="preserve">　 　　円</w:t>
            </w:r>
          </w:p>
        </w:tc>
      </w:tr>
    </w:tbl>
    <w:p w:rsidR="000F0712" w:rsidRPr="007E72BA" w:rsidRDefault="000F0712" w:rsidP="000F0712">
      <w:pPr>
        <w:jc w:val="left"/>
        <w:rPr>
          <w:rFonts w:asciiTheme="minorEastAsia" w:hAnsiTheme="minorEastAsia"/>
          <w:sz w:val="22"/>
        </w:rPr>
      </w:pPr>
      <w:r w:rsidRPr="007E72BA">
        <w:rPr>
          <w:rFonts w:asciiTheme="minorEastAsia" w:hAnsiTheme="minorEastAsia" w:hint="eastAsia"/>
          <w:sz w:val="22"/>
        </w:rPr>
        <w:t>※変更事業計画書の場合は、変更前の計画を上段に括弧書きし、変更後の計画を下段に記載してください。</w:t>
      </w:r>
    </w:p>
    <w:p w:rsidR="000F0712" w:rsidRPr="000F0712" w:rsidRDefault="000F0712" w:rsidP="00240BBC">
      <w:pPr>
        <w:jc w:val="left"/>
        <w:rPr>
          <w:rFonts w:asciiTheme="minorEastAsia" w:hAnsiTheme="minorEastAsia"/>
          <w:sz w:val="22"/>
        </w:rPr>
      </w:pPr>
    </w:p>
    <w:sectPr w:rsidR="000F0712" w:rsidRPr="000F0712" w:rsidSect="00E33CA8">
      <w:type w:val="continuous"/>
      <w:pgSz w:w="11906" w:h="16838" w:code="9"/>
      <w:pgMar w:top="1440" w:right="1080" w:bottom="1440" w:left="1080" w:header="851" w:footer="992" w:gutter="0"/>
      <w:pgNumType w:fmt="numberInDash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3F" w:rsidRDefault="00473F3F" w:rsidP="009B5A0A">
      <w:r>
        <w:separator/>
      </w:r>
    </w:p>
  </w:endnote>
  <w:endnote w:type="continuationSeparator" w:id="0">
    <w:p w:rsidR="00473F3F" w:rsidRDefault="00473F3F" w:rsidP="009B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3F" w:rsidRDefault="00473F3F" w:rsidP="009B5A0A">
      <w:r>
        <w:separator/>
      </w:r>
    </w:p>
  </w:footnote>
  <w:footnote w:type="continuationSeparator" w:id="0">
    <w:p w:rsidR="00473F3F" w:rsidRDefault="00473F3F" w:rsidP="009B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CCD"/>
    <w:multiLevelType w:val="hybridMultilevel"/>
    <w:tmpl w:val="E9B4231A"/>
    <w:lvl w:ilvl="0" w:tplc="EC2AA16A">
      <w:start w:val="2"/>
      <w:numFmt w:val="bullet"/>
      <w:lvlText w:val="※"/>
      <w:lvlJc w:val="left"/>
      <w:pPr>
        <w:ind w:left="10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7" w:hanging="420"/>
      </w:pPr>
      <w:rPr>
        <w:rFonts w:ascii="Wingdings" w:hAnsi="Wingdings" w:hint="default"/>
      </w:rPr>
    </w:lvl>
  </w:abstractNum>
  <w:abstractNum w:abstractNumId="1" w15:restartNumberingAfterBreak="0">
    <w:nsid w:val="00DB6E38"/>
    <w:multiLevelType w:val="hybridMultilevel"/>
    <w:tmpl w:val="451CCD58"/>
    <w:lvl w:ilvl="0" w:tplc="23249670">
      <w:start w:val="1"/>
      <w:numFmt w:val="decimalEnclosedParen"/>
      <w:lvlText w:val="%1"/>
      <w:lvlJc w:val="left"/>
      <w:pPr>
        <w:ind w:left="562" w:hanging="420"/>
      </w:p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01362519"/>
    <w:multiLevelType w:val="hybridMultilevel"/>
    <w:tmpl w:val="DD581A26"/>
    <w:lvl w:ilvl="0" w:tplc="C3867B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15A02A7"/>
    <w:multiLevelType w:val="hybridMultilevel"/>
    <w:tmpl w:val="3C8C4F18"/>
    <w:lvl w:ilvl="0" w:tplc="23249670">
      <w:start w:val="1"/>
      <w:numFmt w:val="decimalEnclosedParen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D64375"/>
    <w:multiLevelType w:val="hybridMultilevel"/>
    <w:tmpl w:val="0FEC3A48"/>
    <w:lvl w:ilvl="0" w:tplc="9E602F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FA7"/>
    <w:multiLevelType w:val="hybridMultilevel"/>
    <w:tmpl w:val="22FC616A"/>
    <w:lvl w:ilvl="0" w:tplc="A2E4B1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1D5EEC"/>
    <w:multiLevelType w:val="hybridMultilevel"/>
    <w:tmpl w:val="8FDAFFE6"/>
    <w:lvl w:ilvl="0" w:tplc="B224C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5065DD"/>
    <w:multiLevelType w:val="hybridMultilevel"/>
    <w:tmpl w:val="330CCFE2"/>
    <w:lvl w:ilvl="0" w:tplc="7CC2BE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5B1D1E"/>
    <w:multiLevelType w:val="hybridMultilevel"/>
    <w:tmpl w:val="C41E2A0C"/>
    <w:lvl w:ilvl="0" w:tplc="6DDCF438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3255E72"/>
    <w:multiLevelType w:val="hybridMultilevel"/>
    <w:tmpl w:val="DEE48A06"/>
    <w:lvl w:ilvl="0" w:tplc="30F48976">
      <w:start w:val="1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FD2A13"/>
    <w:multiLevelType w:val="hybridMultilevel"/>
    <w:tmpl w:val="5FFA619A"/>
    <w:lvl w:ilvl="0" w:tplc="261C46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BC0E4F"/>
    <w:multiLevelType w:val="hybridMultilevel"/>
    <w:tmpl w:val="96A8430E"/>
    <w:lvl w:ilvl="0" w:tplc="F2204D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D2C6226"/>
    <w:multiLevelType w:val="hybridMultilevel"/>
    <w:tmpl w:val="D242DC10"/>
    <w:lvl w:ilvl="0" w:tplc="9404ED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8474A6"/>
    <w:multiLevelType w:val="hybridMultilevel"/>
    <w:tmpl w:val="57E43CC6"/>
    <w:lvl w:ilvl="0" w:tplc="87BC9936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DB3D93"/>
    <w:multiLevelType w:val="hybridMultilevel"/>
    <w:tmpl w:val="B62E97DC"/>
    <w:lvl w:ilvl="0" w:tplc="ADF2D23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D65344B"/>
    <w:multiLevelType w:val="hybridMultilevel"/>
    <w:tmpl w:val="C0B45590"/>
    <w:lvl w:ilvl="0" w:tplc="FF2CCF0C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A21C67"/>
    <w:multiLevelType w:val="hybridMultilevel"/>
    <w:tmpl w:val="A47A8882"/>
    <w:lvl w:ilvl="0" w:tplc="23249670">
      <w:start w:val="1"/>
      <w:numFmt w:val="decimalEnclosedParen"/>
      <w:lvlText w:val="%1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12C74F9"/>
    <w:multiLevelType w:val="hybridMultilevel"/>
    <w:tmpl w:val="A9A6E932"/>
    <w:lvl w:ilvl="0" w:tplc="05445DD8">
      <w:start w:val="1"/>
      <w:numFmt w:val="decimal"/>
      <w:lvlText w:val="(%1)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189766A"/>
    <w:multiLevelType w:val="hybridMultilevel"/>
    <w:tmpl w:val="E0FCA224"/>
    <w:lvl w:ilvl="0" w:tplc="E6DAB83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74A65E2F"/>
    <w:multiLevelType w:val="hybridMultilevel"/>
    <w:tmpl w:val="445248F4"/>
    <w:lvl w:ilvl="0" w:tplc="84C299A2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15"/>
  </w:num>
  <w:num w:numId="10">
    <w:abstractNumId w:val="19"/>
  </w:num>
  <w:num w:numId="11">
    <w:abstractNumId w:val="0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C0"/>
    <w:rsid w:val="000020BC"/>
    <w:rsid w:val="000020EE"/>
    <w:rsid w:val="00002907"/>
    <w:rsid w:val="00004916"/>
    <w:rsid w:val="0000688C"/>
    <w:rsid w:val="00010B37"/>
    <w:rsid w:val="000110B4"/>
    <w:rsid w:val="000112F9"/>
    <w:rsid w:val="00012FE7"/>
    <w:rsid w:val="0001479B"/>
    <w:rsid w:val="000170E7"/>
    <w:rsid w:val="00022AC2"/>
    <w:rsid w:val="00026ADC"/>
    <w:rsid w:val="000279A5"/>
    <w:rsid w:val="000325B7"/>
    <w:rsid w:val="00035014"/>
    <w:rsid w:val="000378DA"/>
    <w:rsid w:val="00041D9F"/>
    <w:rsid w:val="0004504F"/>
    <w:rsid w:val="0005001F"/>
    <w:rsid w:val="00050506"/>
    <w:rsid w:val="000515CE"/>
    <w:rsid w:val="0005200C"/>
    <w:rsid w:val="00054DC9"/>
    <w:rsid w:val="0005548C"/>
    <w:rsid w:val="00055DAA"/>
    <w:rsid w:val="000576AE"/>
    <w:rsid w:val="00057D48"/>
    <w:rsid w:val="00066823"/>
    <w:rsid w:val="000862FC"/>
    <w:rsid w:val="000876F4"/>
    <w:rsid w:val="0009393A"/>
    <w:rsid w:val="0009547C"/>
    <w:rsid w:val="000A1CBB"/>
    <w:rsid w:val="000A4E55"/>
    <w:rsid w:val="000A5408"/>
    <w:rsid w:val="000B18AE"/>
    <w:rsid w:val="000B3056"/>
    <w:rsid w:val="000C26F5"/>
    <w:rsid w:val="000C51C5"/>
    <w:rsid w:val="000D0E5B"/>
    <w:rsid w:val="000D23B5"/>
    <w:rsid w:val="000D74BC"/>
    <w:rsid w:val="000E22E5"/>
    <w:rsid w:val="000E36F6"/>
    <w:rsid w:val="000E46AD"/>
    <w:rsid w:val="000E68A4"/>
    <w:rsid w:val="000E7DFF"/>
    <w:rsid w:val="000F0712"/>
    <w:rsid w:val="000F08F8"/>
    <w:rsid w:val="000F1650"/>
    <w:rsid w:val="000F23CF"/>
    <w:rsid w:val="000F58F6"/>
    <w:rsid w:val="00100E84"/>
    <w:rsid w:val="00102C32"/>
    <w:rsid w:val="00117A08"/>
    <w:rsid w:val="00121453"/>
    <w:rsid w:val="00122C2F"/>
    <w:rsid w:val="0012333C"/>
    <w:rsid w:val="00124331"/>
    <w:rsid w:val="001246E7"/>
    <w:rsid w:val="00124DB4"/>
    <w:rsid w:val="0012631B"/>
    <w:rsid w:val="00130049"/>
    <w:rsid w:val="00133A6E"/>
    <w:rsid w:val="00135E3E"/>
    <w:rsid w:val="00143AEA"/>
    <w:rsid w:val="001441BF"/>
    <w:rsid w:val="001550C9"/>
    <w:rsid w:val="001564A9"/>
    <w:rsid w:val="00157980"/>
    <w:rsid w:val="0017306A"/>
    <w:rsid w:val="00174941"/>
    <w:rsid w:val="001765AD"/>
    <w:rsid w:val="0018113D"/>
    <w:rsid w:val="00181418"/>
    <w:rsid w:val="001825A4"/>
    <w:rsid w:val="00190BAF"/>
    <w:rsid w:val="001A3090"/>
    <w:rsid w:val="001A4A14"/>
    <w:rsid w:val="001A6A2A"/>
    <w:rsid w:val="001B0214"/>
    <w:rsid w:val="001B39F6"/>
    <w:rsid w:val="001B4392"/>
    <w:rsid w:val="001B72A9"/>
    <w:rsid w:val="001C34ED"/>
    <w:rsid w:val="001C51FF"/>
    <w:rsid w:val="001C566C"/>
    <w:rsid w:val="001D1AF8"/>
    <w:rsid w:val="001D3CD4"/>
    <w:rsid w:val="001D3D92"/>
    <w:rsid w:val="001E0A40"/>
    <w:rsid w:val="001E1569"/>
    <w:rsid w:val="001E6E78"/>
    <w:rsid w:val="001F065A"/>
    <w:rsid w:val="00201BC3"/>
    <w:rsid w:val="002025B1"/>
    <w:rsid w:val="00202BC3"/>
    <w:rsid w:val="00203B8F"/>
    <w:rsid w:val="002102C6"/>
    <w:rsid w:val="0021297B"/>
    <w:rsid w:val="00215AE5"/>
    <w:rsid w:val="00221B50"/>
    <w:rsid w:val="00223B6B"/>
    <w:rsid w:val="00237234"/>
    <w:rsid w:val="00240BBC"/>
    <w:rsid w:val="0024250D"/>
    <w:rsid w:val="00242F7B"/>
    <w:rsid w:val="002444F5"/>
    <w:rsid w:val="00247D71"/>
    <w:rsid w:val="0025023E"/>
    <w:rsid w:val="00266C86"/>
    <w:rsid w:val="00270187"/>
    <w:rsid w:val="002722C4"/>
    <w:rsid w:val="00274B93"/>
    <w:rsid w:val="00290450"/>
    <w:rsid w:val="00296FEC"/>
    <w:rsid w:val="002A1E4A"/>
    <w:rsid w:val="002A1EC0"/>
    <w:rsid w:val="002A2D53"/>
    <w:rsid w:val="002B7B16"/>
    <w:rsid w:val="002C3AA5"/>
    <w:rsid w:val="002C6008"/>
    <w:rsid w:val="002D072F"/>
    <w:rsid w:val="002D299D"/>
    <w:rsid w:val="002D4740"/>
    <w:rsid w:val="002D6F16"/>
    <w:rsid w:val="002D71B0"/>
    <w:rsid w:val="002E02C0"/>
    <w:rsid w:val="002E47D8"/>
    <w:rsid w:val="002E6436"/>
    <w:rsid w:val="002F0E7B"/>
    <w:rsid w:val="002F24A0"/>
    <w:rsid w:val="002F4E3C"/>
    <w:rsid w:val="00300DC7"/>
    <w:rsid w:val="003014A8"/>
    <w:rsid w:val="00302CAA"/>
    <w:rsid w:val="00302D62"/>
    <w:rsid w:val="00303273"/>
    <w:rsid w:val="00303769"/>
    <w:rsid w:val="0030703F"/>
    <w:rsid w:val="00310C5E"/>
    <w:rsid w:val="003166C9"/>
    <w:rsid w:val="0032169D"/>
    <w:rsid w:val="00322D47"/>
    <w:rsid w:val="00326957"/>
    <w:rsid w:val="00333880"/>
    <w:rsid w:val="00335129"/>
    <w:rsid w:val="0033700F"/>
    <w:rsid w:val="00340627"/>
    <w:rsid w:val="003470EB"/>
    <w:rsid w:val="00351B48"/>
    <w:rsid w:val="00353C08"/>
    <w:rsid w:val="00354C32"/>
    <w:rsid w:val="0035686B"/>
    <w:rsid w:val="00362E28"/>
    <w:rsid w:val="003852E8"/>
    <w:rsid w:val="00397B62"/>
    <w:rsid w:val="003A2547"/>
    <w:rsid w:val="003A3680"/>
    <w:rsid w:val="003A58D7"/>
    <w:rsid w:val="003A6C2E"/>
    <w:rsid w:val="003A6E38"/>
    <w:rsid w:val="003B1301"/>
    <w:rsid w:val="003B65C5"/>
    <w:rsid w:val="003C29C9"/>
    <w:rsid w:val="003C3FF5"/>
    <w:rsid w:val="003C6FF9"/>
    <w:rsid w:val="003C7CD6"/>
    <w:rsid w:val="003D0B59"/>
    <w:rsid w:val="003D2BE5"/>
    <w:rsid w:val="003D3520"/>
    <w:rsid w:val="003D60DE"/>
    <w:rsid w:val="003D6B7E"/>
    <w:rsid w:val="003E3DCF"/>
    <w:rsid w:val="003E447B"/>
    <w:rsid w:val="003E44B8"/>
    <w:rsid w:val="003E48BA"/>
    <w:rsid w:val="003E5DD9"/>
    <w:rsid w:val="003E63A5"/>
    <w:rsid w:val="003E6DC4"/>
    <w:rsid w:val="003F02F6"/>
    <w:rsid w:val="003F1A33"/>
    <w:rsid w:val="003F56D6"/>
    <w:rsid w:val="004137E9"/>
    <w:rsid w:val="004144EC"/>
    <w:rsid w:val="00415F1F"/>
    <w:rsid w:val="00421481"/>
    <w:rsid w:val="004215B7"/>
    <w:rsid w:val="0042783D"/>
    <w:rsid w:val="00433C32"/>
    <w:rsid w:val="00434030"/>
    <w:rsid w:val="0044130B"/>
    <w:rsid w:val="0044182F"/>
    <w:rsid w:val="00441E9E"/>
    <w:rsid w:val="0044729A"/>
    <w:rsid w:val="00450F82"/>
    <w:rsid w:val="00457E2F"/>
    <w:rsid w:val="00464C92"/>
    <w:rsid w:val="004676D7"/>
    <w:rsid w:val="00467D39"/>
    <w:rsid w:val="004730F5"/>
    <w:rsid w:val="00473F3F"/>
    <w:rsid w:val="0047427D"/>
    <w:rsid w:val="00475C12"/>
    <w:rsid w:val="0048433C"/>
    <w:rsid w:val="00487A4D"/>
    <w:rsid w:val="00494DF9"/>
    <w:rsid w:val="004A5DD1"/>
    <w:rsid w:val="004A7569"/>
    <w:rsid w:val="004B244B"/>
    <w:rsid w:val="004B60C8"/>
    <w:rsid w:val="004C7BF3"/>
    <w:rsid w:val="004C7C82"/>
    <w:rsid w:val="004D2943"/>
    <w:rsid w:val="004D4FC5"/>
    <w:rsid w:val="004D54EA"/>
    <w:rsid w:val="004D5744"/>
    <w:rsid w:val="004D5C21"/>
    <w:rsid w:val="004E0EE5"/>
    <w:rsid w:val="004E60A3"/>
    <w:rsid w:val="004E6D81"/>
    <w:rsid w:val="004F625E"/>
    <w:rsid w:val="00501D1A"/>
    <w:rsid w:val="00502A0E"/>
    <w:rsid w:val="00502AFF"/>
    <w:rsid w:val="00503465"/>
    <w:rsid w:val="00505B6C"/>
    <w:rsid w:val="0051737A"/>
    <w:rsid w:val="00517AE4"/>
    <w:rsid w:val="005262EF"/>
    <w:rsid w:val="00530455"/>
    <w:rsid w:val="005336E3"/>
    <w:rsid w:val="00540DD6"/>
    <w:rsid w:val="005418DC"/>
    <w:rsid w:val="00544EE8"/>
    <w:rsid w:val="00552D97"/>
    <w:rsid w:val="0055305C"/>
    <w:rsid w:val="00553AC8"/>
    <w:rsid w:val="00553F29"/>
    <w:rsid w:val="00557018"/>
    <w:rsid w:val="0055750E"/>
    <w:rsid w:val="00560A05"/>
    <w:rsid w:val="00560A0C"/>
    <w:rsid w:val="0056378A"/>
    <w:rsid w:val="0056471A"/>
    <w:rsid w:val="00566FDB"/>
    <w:rsid w:val="005674EF"/>
    <w:rsid w:val="005679FD"/>
    <w:rsid w:val="00572120"/>
    <w:rsid w:val="00580A87"/>
    <w:rsid w:val="00580C21"/>
    <w:rsid w:val="0058335D"/>
    <w:rsid w:val="00586DBB"/>
    <w:rsid w:val="0059066B"/>
    <w:rsid w:val="00591EB3"/>
    <w:rsid w:val="00593627"/>
    <w:rsid w:val="0059713D"/>
    <w:rsid w:val="00597B52"/>
    <w:rsid w:val="005C11C9"/>
    <w:rsid w:val="005C3025"/>
    <w:rsid w:val="005C3C31"/>
    <w:rsid w:val="005C43F3"/>
    <w:rsid w:val="005C6802"/>
    <w:rsid w:val="005C6F66"/>
    <w:rsid w:val="005D273F"/>
    <w:rsid w:val="005E4644"/>
    <w:rsid w:val="005F14DA"/>
    <w:rsid w:val="005F61E8"/>
    <w:rsid w:val="006062E4"/>
    <w:rsid w:val="00606C89"/>
    <w:rsid w:val="00610835"/>
    <w:rsid w:val="0061492E"/>
    <w:rsid w:val="00616E34"/>
    <w:rsid w:val="0062484A"/>
    <w:rsid w:val="00626D4E"/>
    <w:rsid w:val="00626F97"/>
    <w:rsid w:val="00627392"/>
    <w:rsid w:val="00627877"/>
    <w:rsid w:val="00630269"/>
    <w:rsid w:val="00631B2C"/>
    <w:rsid w:val="00632763"/>
    <w:rsid w:val="006329DC"/>
    <w:rsid w:val="00636D1F"/>
    <w:rsid w:val="00640AF7"/>
    <w:rsid w:val="006448A1"/>
    <w:rsid w:val="00651BAF"/>
    <w:rsid w:val="00651CDA"/>
    <w:rsid w:val="0066015D"/>
    <w:rsid w:val="00660487"/>
    <w:rsid w:val="0066212E"/>
    <w:rsid w:val="006628C3"/>
    <w:rsid w:val="006639AC"/>
    <w:rsid w:val="00665E36"/>
    <w:rsid w:val="006670D8"/>
    <w:rsid w:val="00680C3C"/>
    <w:rsid w:val="00690C5C"/>
    <w:rsid w:val="00697C83"/>
    <w:rsid w:val="006A07DC"/>
    <w:rsid w:val="006A3EDB"/>
    <w:rsid w:val="006A64FF"/>
    <w:rsid w:val="006A7012"/>
    <w:rsid w:val="006B0E87"/>
    <w:rsid w:val="006B1383"/>
    <w:rsid w:val="006B26A7"/>
    <w:rsid w:val="006B43CF"/>
    <w:rsid w:val="006B721F"/>
    <w:rsid w:val="006C5CF9"/>
    <w:rsid w:val="006C6870"/>
    <w:rsid w:val="006D0D2D"/>
    <w:rsid w:val="006D1A1B"/>
    <w:rsid w:val="006D4848"/>
    <w:rsid w:val="006D5C6E"/>
    <w:rsid w:val="006E127E"/>
    <w:rsid w:val="006E37EE"/>
    <w:rsid w:val="006F3036"/>
    <w:rsid w:val="006F3604"/>
    <w:rsid w:val="006F69D5"/>
    <w:rsid w:val="00703F65"/>
    <w:rsid w:val="00705E79"/>
    <w:rsid w:val="0071027C"/>
    <w:rsid w:val="0071134C"/>
    <w:rsid w:val="0071312A"/>
    <w:rsid w:val="007158CE"/>
    <w:rsid w:val="00716A20"/>
    <w:rsid w:val="00720303"/>
    <w:rsid w:val="00720698"/>
    <w:rsid w:val="007207CD"/>
    <w:rsid w:val="00722B12"/>
    <w:rsid w:val="00727BA9"/>
    <w:rsid w:val="007306E2"/>
    <w:rsid w:val="00732274"/>
    <w:rsid w:val="00734661"/>
    <w:rsid w:val="00735836"/>
    <w:rsid w:val="00740749"/>
    <w:rsid w:val="007470E8"/>
    <w:rsid w:val="0074717F"/>
    <w:rsid w:val="00747638"/>
    <w:rsid w:val="007525B9"/>
    <w:rsid w:val="007560D5"/>
    <w:rsid w:val="00756DE3"/>
    <w:rsid w:val="00757FB0"/>
    <w:rsid w:val="00760745"/>
    <w:rsid w:val="00771C1C"/>
    <w:rsid w:val="00773CF8"/>
    <w:rsid w:val="0077540A"/>
    <w:rsid w:val="00780E50"/>
    <w:rsid w:val="007853A3"/>
    <w:rsid w:val="00787D5D"/>
    <w:rsid w:val="00790818"/>
    <w:rsid w:val="00792B59"/>
    <w:rsid w:val="007A04E7"/>
    <w:rsid w:val="007A0965"/>
    <w:rsid w:val="007B093E"/>
    <w:rsid w:val="007B30E5"/>
    <w:rsid w:val="007B694A"/>
    <w:rsid w:val="007B7905"/>
    <w:rsid w:val="007C7E15"/>
    <w:rsid w:val="007D1826"/>
    <w:rsid w:val="007D27D9"/>
    <w:rsid w:val="007E483D"/>
    <w:rsid w:val="007E72BA"/>
    <w:rsid w:val="007F3295"/>
    <w:rsid w:val="007F39E2"/>
    <w:rsid w:val="00801E23"/>
    <w:rsid w:val="00804BC3"/>
    <w:rsid w:val="008068D5"/>
    <w:rsid w:val="008101CD"/>
    <w:rsid w:val="0081075E"/>
    <w:rsid w:val="00812247"/>
    <w:rsid w:val="008150FC"/>
    <w:rsid w:val="00821725"/>
    <w:rsid w:val="00833080"/>
    <w:rsid w:val="00836920"/>
    <w:rsid w:val="00837B2D"/>
    <w:rsid w:val="008415CB"/>
    <w:rsid w:val="00841839"/>
    <w:rsid w:val="00841E5E"/>
    <w:rsid w:val="00845897"/>
    <w:rsid w:val="00847DCD"/>
    <w:rsid w:val="00850143"/>
    <w:rsid w:val="0085345D"/>
    <w:rsid w:val="00853EFA"/>
    <w:rsid w:val="008624DE"/>
    <w:rsid w:val="00862E1E"/>
    <w:rsid w:val="0086378C"/>
    <w:rsid w:val="00865AED"/>
    <w:rsid w:val="008732A9"/>
    <w:rsid w:val="00874700"/>
    <w:rsid w:val="00876EF3"/>
    <w:rsid w:val="008832A0"/>
    <w:rsid w:val="00883BAE"/>
    <w:rsid w:val="00886891"/>
    <w:rsid w:val="00887237"/>
    <w:rsid w:val="00887A92"/>
    <w:rsid w:val="00887FF2"/>
    <w:rsid w:val="00890A00"/>
    <w:rsid w:val="008A02EF"/>
    <w:rsid w:val="008A57A3"/>
    <w:rsid w:val="008B3E17"/>
    <w:rsid w:val="008B795D"/>
    <w:rsid w:val="008D163A"/>
    <w:rsid w:val="008D3BE0"/>
    <w:rsid w:val="008E0781"/>
    <w:rsid w:val="008E0E17"/>
    <w:rsid w:val="008E1B5C"/>
    <w:rsid w:val="008E2E63"/>
    <w:rsid w:val="008E3A65"/>
    <w:rsid w:val="008E7479"/>
    <w:rsid w:val="008F60D5"/>
    <w:rsid w:val="0090260C"/>
    <w:rsid w:val="00902620"/>
    <w:rsid w:val="0090492E"/>
    <w:rsid w:val="00905D52"/>
    <w:rsid w:val="00906152"/>
    <w:rsid w:val="0090656E"/>
    <w:rsid w:val="00926427"/>
    <w:rsid w:val="009311D2"/>
    <w:rsid w:val="009330EA"/>
    <w:rsid w:val="00934399"/>
    <w:rsid w:val="009359F7"/>
    <w:rsid w:val="0094166F"/>
    <w:rsid w:val="00945068"/>
    <w:rsid w:val="009517A8"/>
    <w:rsid w:val="00953EA8"/>
    <w:rsid w:val="00974283"/>
    <w:rsid w:val="0097684A"/>
    <w:rsid w:val="009811A2"/>
    <w:rsid w:val="009817B0"/>
    <w:rsid w:val="00983878"/>
    <w:rsid w:val="00990C35"/>
    <w:rsid w:val="00992F46"/>
    <w:rsid w:val="00997148"/>
    <w:rsid w:val="00997D7A"/>
    <w:rsid w:val="009A1BC1"/>
    <w:rsid w:val="009B0F62"/>
    <w:rsid w:val="009B3CBC"/>
    <w:rsid w:val="009B43DC"/>
    <w:rsid w:val="009B5A0A"/>
    <w:rsid w:val="009C703C"/>
    <w:rsid w:val="009D11AA"/>
    <w:rsid w:val="009D1255"/>
    <w:rsid w:val="009D3C61"/>
    <w:rsid w:val="009E05DC"/>
    <w:rsid w:val="009E1971"/>
    <w:rsid w:val="009E6498"/>
    <w:rsid w:val="009E73AE"/>
    <w:rsid w:val="009F1FAC"/>
    <w:rsid w:val="00A00CE7"/>
    <w:rsid w:val="00A03AA4"/>
    <w:rsid w:val="00A06192"/>
    <w:rsid w:val="00A2515A"/>
    <w:rsid w:val="00A27940"/>
    <w:rsid w:val="00A33991"/>
    <w:rsid w:val="00A3573A"/>
    <w:rsid w:val="00A35CFA"/>
    <w:rsid w:val="00A45812"/>
    <w:rsid w:val="00A46DBD"/>
    <w:rsid w:val="00A50185"/>
    <w:rsid w:val="00A60CDD"/>
    <w:rsid w:val="00A6570C"/>
    <w:rsid w:val="00A66443"/>
    <w:rsid w:val="00A6656D"/>
    <w:rsid w:val="00A72AF6"/>
    <w:rsid w:val="00A76801"/>
    <w:rsid w:val="00A77C6D"/>
    <w:rsid w:val="00A849F3"/>
    <w:rsid w:val="00A9051D"/>
    <w:rsid w:val="00A91ABA"/>
    <w:rsid w:val="00A91C4C"/>
    <w:rsid w:val="00A97309"/>
    <w:rsid w:val="00AA05DC"/>
    <w:rsid w:val="00AA1F46"/>
    <w:rsid w:val="00AA66A8"/>
    <w:rsid w:val="00AB6407"/>
    <w:rsid w:val="00AB73E0"/>
    <w:rsid w:val="00AC1E4B"/>
    <w:rsid w:val="00AC5016"/>
    <w:rsid w:val="00AD3DB7"/>
    <w:rsid w:val="00AD71FD"/>
    <w:rsid w:val="00AE4A52"/>
    <w:rsid w:val="00AF2E1D"/>
    <w:rsid w:val="00AF30DE"/>
    <w:rsid w:val="00B003E0"/>
    <w:rsid w:val="00B02698"/>
    <w:rsid w:val="00B0551B"/>
    <w:rsid w:val="00B1338D"/>
    <w:rsid w:val="00B16285"/>
    <w:rsid w:val="00B21AA7"/>
    <w:rsid w:val="00B33B1A"/>
    <w:rsid w:val="00B34963"/>
    <w:rsid w:val="00B3517F"/>
    <w:rsid w:val="00B35F07"/>
    <w:rsid w:val="00B37C97"/>
    <w:rsid w:val="00B402D3"/>
    <w:rsid w:val="00B4198E"/>
    <w:rsid w:val="00B440A7"/>
    <w:rsid w:val="00B46079"/>
    <w:rsid w:val="00B4696C"/>
    <w:rsid w:val="00B559EA"/>
    <w:rsid w:val="00B61930"/>
    <w:rsid w:val="00B71FD8"/>
    <w:rsid w:val="00B74FD8"/>
    <w:rsid w:val="00B80BC9"/>
    <w:rsid w:val="00B867A1"/>
    <w:rsid w:val="00B91627"/>
    <w:rsid w:val="00B91EA6"/>
    <w:rsid w:val="00B94638"/>
    <w:rsid w:val="00B96241"/>
    <w:rsid w:val="00B96F9F"/>
    <w:rsid w:val="00BA167C"/>
    <w:rsid w:val="00BA18BA"/>
    <w:rsid w:val="00BA233B"/>
    <w:rsid w:val="00BA4275"/>
    <w:rsid w:val="00BA48CD"/>
    <w:rsid w:val="00BA52F5"/>
    <w:rsid w:val="00BB229F"/>
    <w:rsid w:val="00BB27E5"/>
    <w:rsid w:val="00BB55F3"/>
    <w:rsid w:val="00BB7EDC"/>
    <w:rsid w:val="00BC0207"/>
    <w:rsid w:val="00BC4B86"/>
    <w:rsid w:val="00BC797C"/>
    <w:rsid w:val="00BD12EB"/>
    <w:rsid w:val="00BD30D2"/>
    <w:rsid w:val="00BE2103"/>
    <w:rsid w:val="00BE4C37"/>
    <w:rsid w:val="00BE565E"/>
    <w:rsid w:val="00BF0B2A"/>
    <w:rsid w:val="00BF3343"/>
    <w:rsid w:val="00BF6B81"/>
    <w:rsid w:val="00C03609"/>
    <w:rsid w:val="00C05DB2"/>
    <w:rsid w:val="00C07240"/>
    <w:rsid w:val="00C10A92"/>
    <w:rsid w:val="00C13088"/>
    <w:rsid w:val="00C2197A"/>
    <w:rsid w:val="00C21C39"/>
    <w:rsid w:val="00C23944"/>
    <w:rsid w:val="00C24E24"/>
    <w:rsid w:val="00C2731E"/>
    <w:rsid w:val="00C30D4F"/>
    <w:rsid w:val="00C349AE"/>
    <w:rsid w:val="00C4251D"/>
    <w:rsid w:val="00C45941"/>
    <w:rsid w:val="00C50A4A"/>
    <w:rsid w:val="00C54488"/>
    <w:rsid w:val="00C54E31"/>
    <w:rsid w:val="00C55E8D"/>
    <w:rsid w:val="00C62D21"/>
    <w:rsid w:val="00C636B9"/>
    <w:rsid w:val="00C679C0"/>
    <w:rsid w:val="00C74920"/>
    <w:rsid w:val="00C75E9E"/>
    <w:rsid w:val="00C75F0B"/>
    <w:rsid w:val="00C770CC"/>
    <w:rsid w:val="00C800E0"/>
    <w:rsid w:val="00C80862"/>
    <w:rsid w:val="00C82300"/>
    <w:rsid w:val="00C87004"/>
    <w:rsid w:val="00C87E4A"/>
    <w:rsid w:val="00C92059"/>
    <w:rsid w:val="00C93B04"/>
    <w:rsid w:val="00C93DCB"/>
    <w:rsid w:val="00CA2ACF"/>
    <w:rsid w:val="00CB1556"/>
    <w:rsid w:val="00CB1C8B"/>
    <w:rsid w:val="00CB2209"/>
    <w:rsid w:val="00CB2D8D"/>
    <w:rsid w:val="00CB38BD"/>
    <w:rsid w:val="00CC3270"/>
    <w:rsid w:val="00CC658C"/>
    <w:rsid w:val="00CC6A5F"/>
    <w:rsid w:val="00CD1C59"/>
    <w:rsid w:val="00CE583F"/>
    <w:rsid w:val="00CE664F"/>
    <w:rsid w:val="00CE760B"/>
    <w:rsid w:val="00CF3FF4"/>
    <w:rsid w:val="00CF493E"/>
    <w:rsid w:val="00CF4A12"/>
    <w:rsid w:val="00CF4C6D"/>
    <w:rsid w:val="00D016E5"/>
    <w:rsid w:val="00D0294C"/>
    <w:rsid w:val="00D02F52"/>
    <w:rsid w:val="00D05A30"/>
    <w:rsid w:val="00D068F6"/>
    <w:rsid w:val="00D06F7A"/>
    <w:rsid w:val="00D10FB6"/>
    <w:rsid w:val="00D11942"/>
    <w:rsid w:val="00D15AE8"/>
    <w:rsid w:val="00D15DB4"/>
    <w:rsid w:val="00D17C6F"/>
    <w:rsid w:val="00D206C9"/>
    <w:rsid w:val="00D25799"/>
    <w:rsid w:val="00D320C9"/>
    <w:rsid w:val="00D341D7"/>
    <w:rsid w:val="00D3607A"/>
    <w:rsid w:val="00D4093F"/>
    <w:rsid w:val="00D42EBA"/>
    <w:rsid w:val="00D44767"/>
    <w:rsid w:val="00D448BC"/>
    <w:rsid w:val="00D45792"/>
    <w:rsid w:val="00D555B1"/>
    <w:rsid w:val="00D56AD9"/>
    <w:rsid w:val="00D6394F"/>
    <w:rsid w:val="00D64781"/>
    <w:rsid w:val="00D64B59"/>
    <w:rsid w:val="00D7194A"/>
    <w:rsid w:val="00D838D9"/>
    <w:rsid w:val="00D84317"/>
    <w:rsid w:val="00D8701D"/>
    <w:rsid w:val="00D941B3"/>
    <w:rsid w:val="00D96E2E"/>
    <w:rsid w:val="00D971DD"/>
    <w:rsid w:val="00DA0E60"/>
    <w:rsid w:val="00DA1B30"/>
    <w:rsid w:val="00DA28B5"/>
    <w:rsid w:val="00DA2CED"/>
    <w:rsid w:val="00DA6977"/>
    <w:rsid w:val="00DA73FB"/>
    <w:rsid w:val="00DB0600"/>
    <w:rsid w:val="00DB6E9D"/>
    <w:rsid w:val="00DC3924"/>
    <w:rsid w:val="00DC4A27"/>
    <w:rsid w:val="00DC6E52"/>
    <w:rsid w:val="00DC778E"/>
    <w:rsid w:val="00DC7A25"/>
    <w:rsid w:val="00DD53DA"/>
    <w:rsid w:val="00DE2557"/>
    <w:rsid w:val="00DE33B3"/>
    <w:rsid w:val="00DE6F2D"/>
    <w:rsid w:val="00DF2256"/>
    <w:rsid w:val="00DF7987"/>
    <w:rsid w:val="00E02BD0"/>
    <w:rsid w:val="00E11F18"/>
    <w:rsid w:val="00E12E64"/>
    <w:rsid w:val="00E134FF"/>
    <w:rsid w:val="00E16766"/>
    <w:rsid w:val="00E229B5"/>
    <w:rsid w:val="00E246E7"/>
    <w:rsid w:val="00E24A3B"/>
    <w:rsid w:val="00E24F9E"/>
    <w:rsid w:val="00E31B66"/>
    <w:rsid w:val="00E3257A"/>
    <w:rsid w:val="00E33CA8"/>
    <w:rsid w:val="00E34BBD"/>
    <w:rsid w:val="00E37B91"/>
    <w:rsid w:val="00E44528"/>
    <w:rsid w:val="00E51C07"/>
    <w:rsid w:val="00E51CDB"/>
    <w:rsid w:val="00E61AB6"/>
    <w:rsid w:val="00E76CF7"/>
    <w:rsid w:val="00E77562"/>
    <w:rsid w:val="00E77B48"/>
    <w:rsid w:val="00E84941"/>
    <w:rsid w:val="00E84F48"/>
    <w:rsid w:val="00E865D2"/>
    <w:rsid w:val="00E86C2A"/>
    <w:rsid w:val="00E92422"/>
    <w:rsid w:val="00E95D86"/>
    <w:rsid w:val="00EA324F"/>
    <w:rsid w:val="00EA745A"/>
    <w:rsid w:val="00EB31A9"/>
    <w:rsid w:val="00EC0958"/>
    <w:rsid w:val="00EC7456"/>
    <w:rsid w:val="00ED3B32"/>
    <w:rsid w:val="00ED41AE"/>
    <w:rsid w:val="00ED52D9"/>
    <w:rsid w:val="00ED7931"/>
    <w:rsid w:val="00EE22F8"/>
    <w:rsid w:val="00EE6B73"/>
    <w:rsid w:val="00F00DE3"/>
    <w:rsid w:val="00F01F80"/>
    <w:rsid w:val="00F177B0"/>
    <w:rsid w:val="00F2037F"/>
    <w:rsid w:val="00F24873"/>
    <w:rsid w:val="00F26783"/>
    <w:rsid w:val="00F26F78"/>
    <w:rsid w:val="00F34E37"/>
    <w:rsid w:val="00F40F30"/>
    <w:rsid w:val="00F4175B"/>
    <w:rsid w:val="00F42F4A"/>
    <w:rsid w:val="00F43D2B"/>
    <w:rsid w:val="00F45E51"/>
    <w:rsid w:val="00F4663D"/>
    <w:rsid w:val="00F519F3"/>
    <w:rsid w:val="00F52EEC"/>
    <w:rsid w:val="00F6123C"/>
    <w:rsid w:val="00F64055"/>
    <w:rsid w:val="00F643CB"/>
    <w:rsid w:val="00F65137"/>
    <w:rsid w:val="00F65A44"/>
    <w:rsid w:val="00F67B26"/>
    <w:rsid w:val="00F70DA2"/>
    <w:rsid w:val="00F71162"/>
    <w:rsid w:val="00F72D68"/>
    <w:rsid w:val="00F74B4D"/>
    <w:rsid w:val="00F77E05"/>
    <w:rsid w:val="00F808C5"/>
    <w:rsid w:val="00F84E94"/>
    <w:rsid w:val="00F90BF0"/>
    <w:rsid w:val="00F92840"/>
    <w:rsid w:val="00FA0F53"/>
    <w:rsid w:val="00FB003A"/>
    <w:rsid w:val="00FB08F3"/>
    <w:rsid w:val="00FB0E10"/>
    <w:rsid w:val="00FB1307"/>
    <w:rsid w:val="00FB2860"/>
    <w:rsid w:val="00FB6603"/>
    <w:rsid w:val="00FB6C07"/>
    <w:rsid w:val="00FB7C5E"/>
    <w:rsid w:val="00FC14BD"/>
    <w:rsid w:val="00FC38BE"/>
    <w:rsid w:val="00FD4B29"/>
    <w:rsid w:val="00FF094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A51B29"/>
  <w15:docId w15:val="{D9299C48-ABE9-474F-AC77-A98777C2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4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E64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515A"/>
  </w:style>
  <w:style w:type="character" w:customStyle="1" w:styleId="a4">
    <w:name w:val="日付 (文字)"/>
    <w:basedOn w:val="a0"/>
    <w:link w:val="a3"/>
    <w:uiPriority w:val="99"/>
    <w:semiHidden/>
    <w:rsid w:val="00A2515A"/>
  </w:style>
  <w:style w:type="paragraph" w:styleId="a5">
    <w:name w:val="header"/>
    <w:basedOn w:val="a"/>
    <w:link w:val="a6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A0A"/>
  </w:style>
  <w:style w:type="paragraph" w:styleId="a7">
    <w:name w:val="footer"/>
    <w:basedOn w:val="a"/>
    <w:link w:val="a8"/>
    <w:uiPriority w:val="99"/>
    <w:unhideWhenUsed/>
    <w:rsid w:val="009B5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A0A"/>
  </w:style>
  <w:style w:type="character" w:styleId="a9">
    <w:name w:val="Hyperlink"/>
    <w:basedOn w:val="a0"/>
    <w:uiPriority w:val="99"/>
    <w:unhideWhenUsed/>
    <w:rsid w:val="00B74FD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425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E6498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CC6A5F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C6A5F"/>
  </w:style>
  <w:style w:type="character" w:styleId="ac">
    <w:name w:val="FollowedHyperlink"/>
    <w:basedOn w:val="a0"/>
    <w:uiPriority w:val="99"/>
    <w:semiHidden/>
    <w:unhideWhenUsed/>
    <w:rsid w:val="00BE4C37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6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682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E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98"/>
    <w:pPr>
      <w:widowControl w:val="0"/>
      <w:autoSpaceDE w:val="0"/>
      <w:autoSpaceDN w:val="0"/>
      <w:adjustRightInd w:val="0"/>
      <w:ind w:left="100" w:hangingChars="100" w:hanging="10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Note Heading"/>
    <w:basedOn w:val="a"/>
    <w:next w:val="a"/>
    <w:link w:val="af1"/>
    <w:unhideWhenUsed/>
    <w:rsid w:val="009A1BC1"/>
    <w:pPr>
      <w:jc w:val="center"/>
    </w:pPr>
    <w:rPr>
      <w:szCs w:val="21"/>
    </w:rPr>
  </w:style>
  <w:style w:type="character" w:customStyle="1" w:styleId="af1">
    <w:name w:val="記 (文字)"/>
    <w:basedOn w:val="a0"/>
    <w:link w:val="af0"/>
    <w:rsid w:val="009A1BC1"/>
    <w:rPr>
      <w:szCs w:val="21"/>
    </w:rPr>
  </w:style>
  <w:style w:type="paragraph" w:styleId="af2">
    <w:name w:val="Closing"/>
    <w:basedOn w:val="a"/>
    <w:link w:val="af3"/>
    <w:uiPriority w:val="99"/>
    <w:unhideWhenUsed/>
    <w:rsid w:val="003338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33388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4073-186D-436E-8363-BBFF703D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396B9E5E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intra</dc:creator>
  <cp:lastModifiedBy>諏訪　宏太</cp:lastModifiedBy>
  <cp:revision>17</cp:revision>
  <cp:lastPrinted>2020-08-26T05:38:00Z</cp:lastPrinted>
  <dcterms:created xsi:type="dcterms:W3CDTF">2020-01-16T08:55:00Z</dcterms:created>
  <dcterms:modified xsi:type="dcterms:W3CDTF">2020-09-01T06:07:00Z</dcterms:modified>
</cp:coreProperties>
</file>