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5F" w:rsidRPr="00F54C75" w:rsidRDefault="00F54C75" w:rsidP="00F54C75">
      <w:pPr>
        <w:jc w:val="center"/>
        <w:rPr>
          <w:sz w:val="32"/>
        </w:rPr>
      </w:pPr>
      <w:r w:rsidRPr="00F54C75">
        <w:rPr>
          <w:rFonts w:hint="eastAsia"/>
          <w:sz w:val="32"/>
        </w:rPr>
        <w:t>土　地　使　用　承　諾　書</w:t>
      </w:r>
    </w:p>
    <w:p w:rsidR="00F54C75" w:rsidRDefault="00F54C75"/>
    <w:p w:rsidR="00F54C75" w:rsidRDefault="00F54C75"/>
    <w:p w:rsidR="00F54C75" w:rsidRDefault="00F54C75"/>
    <w:p w:rsidR="00F54C75" w:rsidRDefault="00F54C75"/>
    <w:p w:rsidR="00F54C75" w:rsidRDefault="00F54C75"/>
    <w:p w:rsidR="00F54C75" w:rsidRDefault="00F54C75" w:rsidP="00F54C75">
      <w:pPr>
        <w:ind w:firstLineChars="100" w:firstLine="220"/>
        <w:rPr>
          <w:sz w:val="22"/>
        </w:rPr>
      </w:pPr>
      <w:r w:rsidRPr="00F54C75">
        <w:rPr>
          <w:rFonts w:hint="eastAsia"/>
          <w:sz w:val="22"/>
        </w:rPr>
        <w:t>私、</w:t>
      </w:r>
      <w:r w:rsidRPr="00F54C75">
        <w:rPr>
          <w:rFonts w:hint="eastAsia"/>
          <w:sz w:val="22"/>
          <w:u w:val="single"/>
        </w:rPr>
        <w:t>（土地所有者の住所／氏名）</w:t>
      </w:r>
      <w:r w:rsidRPr="00F54C75">
        <w:rPr>
          <w:rFonts w:hint="eastAsia"/>
          <w:sz w:val="22"/>
        </w:rPr>
        <w:t>が所有する富士宮市</w:t>
      </w:r>
      <w:r w:rsidRPr="00F54C75">
        <w:rPr>
          <w:rFonts w:hint="eastAsia"/>
          <w:sz w:val="22"/>
          <w:u w:val="single"/>
        </w:rPr>
        <w:t>（大字）</w:t>
      </w:r>
      <w:r w:rsidRPr="00F54C75">
        <w:rPr>
          <w:rFonts w:hint="eastAsia"/>
          <w:sz w:val="22"/>
        </w:rPr>
        <w:t>字</w:t>
      </w:r>
      <w:r w:rsidRPr="00F54C75">
        <w:rPr>
          <w:rFonts w:hint="eastAsia"/>
          <w:sz w:val="22"/>
          <w:u w:val="single"/>
        </w:rPr>
        <w:t>（小字）（地番）</w:t>
      </w:r>
      <w:r w:rsidRPr="00F54C75">
        <w:rPr>
          <w:rFonts w:hint="eastAsia"/>
          <w:sz w:val="22"/>
        </w:rPr>
        <w:t>に、</w:t>
      </w: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  <w:r w:rsidRPr="00F54C75">
        <w:rPr>
          <w:rFonts w:hint="eastAsia"/>
          <w:sz w:val="22"/>
          <w:u w:val="single"/>
        </w:rPr>
        <w:t>（申請者の住所／氏名）</w:t>
      </w:r>
      <w:r w:rsidRPr="00F54C75">
        <w:rPr>
          <w:rFonts w:hint="eastAsia"/>
          <w:sz w:val="22"/>
        </w:rPr>
        <w:t>が</w:t>
      </w:r>
      <w:r w:rsidRPr="00F54C75">
        <w:rPr>
          <w:rFonts w:hint="eastAsia"/>
          <w:sz w:val="22"/>
          <w:u w:val="single"/>
        </w:rPr>
        <w:t>（建築をしようとする建築物の用途）</w:t>
      </w:r>
      <w:r w:rsidRPr="00F54C75">
        <w:rPr>
          <w:rFonts w:hint="eastAsia"/>
          <w:sz w:val="22"/>
        </w:rPr>
        <w:t>を建築することについ</w:t>
      </w: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  <w:proofErr w:type="gramStart"/>
      <w:r w:rsidRPr="00F54C75">
        <w:rPr>
          <w:rFonts w:hint="eastAsia"/>
          <w:sz w:val="22"/>
        </w:rPr>
        <w:t>て承</w:t>
      </w:r>
      <w:proofErr w:type="gramEnd"/>
      <w:r w:rsidRPr="00F54C75">
        <w:rPr>
          <w:rFonts w:hint="eastAsia"/>
          <w:sz w:val="22"/>
        </w:rPr>
        <w:t>諾します。</w:t>
      </w: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rPr>
          <w:sz w:val="22"/>
        </w:rPr>
      </w:pPr>
    </w:p>
    <w:p w:rsidR="00F54C75" w:rsidRDefault="00F54C75" w:rsidP="00F54C75">
      <w:pPr>
        <w:ind w:firstLineChars="1800" w:firstLine="3960"/>
        <w:rPr>
          <w:sz w:val="22"/>
          <w:u w:val="single"/>
        </w:rPr>
      </w:pPr>
      <w:r w:rsidRPr="00F54C75">
        <w:rPr>
          <w:rFonts w:hint="eastAsia"/>
          <w:sz w:val="22"/>
          <w:u w:val="single"/>
        </w:rPr>
        <w:t>○○年○○月○○日</w:t>
      </w:r>
    </w:p>
    <w:p w:rsidR="00F54C75" w:rsidRPr="00F54C75" w:rsidRDefault="00F54C75" w:rsidP="00F54C75">
      <w:pPr>
        <w:ind w:firstLineChars="1800" w:firstLine="3960"/>
        <w:rPr>
          <w:rFonts w:hint="eastAsia"/>
          <w:sz w:val="22"/>
          <w:u w:val="single"/>
        </w:rPr>
      </w:pPr>
    </w:p>
    <w:p w:rsidR="00F54C75" w:rsidRDefault="00F54C75" w:rsidP="00F54C75">
      <w:pPr>
        <w:ind w:right="-1" w:firstLineChars="1800" w:firstLine="3960"/>
        <w:rPr>
          <w:sz w:val="22"/>
          <w:u w:val="single"/>
        </w:rPr>
      </w:pPr>
      <w:r w:rsidRPr="00F54C75">
        <w:rPr>
          <w:rFonts w:hint="eastAsia"/>
          <w:sz w:val="22"/>
          <w:u w:val="single"/>
        </w:rPr>
        <w:t>土地所有者</w:t>
      </w:r>
      <w:r>
        <w:rPr>
          <w:rFonts w:hint="eastAsia"/>
          <w:sz w:val="22"/>
          <w:u w:val="single"/>
        </w:rPr>
        <w:t xml:space="preserve"> </w:t>
      </w:r>
      <w:r w:rsidRPr="00F54C75">
        <w:rPr>
          <w:rFonts w:hint="eastAsia"/>
          <w:sz w:val="22"/>
          <w:u w:val="single"/>
        </w:rPr>
        <w:t xml:space="preserve">住所　　</w:t>
      </w:r>
      <w:r>
        <w:rPr>
          <w:rFonts w:hint="eastAsia"/>
          <w:sz w:val="22"/>
          <w:u w:val="single"/>
        </w:rPr>
        <w:t>○○○○○○○○</w:t>
      </w:r>
      <w:r w:rsidRPr="00F54C7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:rsidR="00F54C75" w:rsidRPr="00F54C75" w:rsidRDefault="00F54C75" w:rsidP="00F54C75">
      <w:pPr>
        <w:ind w:right="-1" w:firstLineChars="1800" w:firstLine="3960"/>
        <w:rPr>
          <w:rFonts w:hint="eastAsia"/>
          <w:sz w:val="22"/>
          <w:u w:val="single"/>
        </w:rPr>
      </w:pPr>
    </w:p>
    <w:p w:rsidR="00F54C75" w:rsidRPr="00F54C75" w:rsidRDefault="00F54C75" w:rsidP="00F54C75">
      <w:pPr>
        <w:ind w:right="-1" w:firstLineChars="1800" w:firstLine="396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土地所有者</w:t>
      </w:r>
      <w:r>
        <w:rPr>
          <w:rFonts w:hint="eastAsia"/>
          <w:sz w:val="22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氏名　　　○○〇　〇〇〇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 w:rsidRPr="00F54C75">
        <w:rPr>
          <w:rFonts w:ascii="ＭＳ 明朝" w:hint="eastAsia"/>
          <w:position w:val="2"/>
          <w:sz w:val="13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sectPr w:rsidR="00F54C75" w:rsidRPr="00F54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5"/>
    <w:rsid w:val="0012205F"/>
    <w:rsid w:val="00F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A8838"/>
  <w15:chartTrackingRefBased/>
  <w15:docId w15:val="{FCB2758F-8F59-4C9A-AD98-7FBF62DB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C75"/>
  </w:style>
  <w:style w:type="character" w:customStyle="1" w:styleId="a4">
    <w:name w:val="日付 (文字)"/>
    <w:basedOn w:val="a0"/>
    <w:link w:val="a3"/>
    <w:uiPriority w:val="99"/>
    <w:semiHidden/>
    <w:rsid w:val="00F5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BBC03486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早紀</dc:creator>
  <cp:keywords/>
  <dc:description/>
  <cp:lastModifiedBy>田畑　早紀</cp:lastModifiedBy>
  <cp:revision>1</cp:revision>
  <dcterms:created xsi:type="dcterms:W3CDTF">2020-12-07T01:48:00Z</dcterms:created>
  <dcterms:modified xsi:type="dcterms:W3CDTF">2020-12-07T01:57:00Z</dcterms:modified>
</cp:coreProperties>
</file>