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4D" w:rsidRPr="00557D1D" w:rsidRDefault="00B4404D" w:rsidP="00557D1D">
      <w:pPr>
        <w:rPr>
          <w:rFonts w:hint="eastAsia"/>
          <w:sz w:val="24"/>
        </w:rPr>
      </w:pPr>
      <w:r w:rsidRPr="00557D1D">
        <w:rPr>
          <w:rFonts w:hint="eastAsia"/>
          <w:sz w:val="24"/>
        </w:rPr>
        <w:t>第</w:t>
      </w:r>
      <w:r w:rsidR="0091582E" w:rsidRPr="00557D1D">
        <w:rPr>
          <w:rFonts w:hint="eastAsia"/>
          <w:sz w:val="24"/>
        </w:rPr>
        <w:t>５９</w:t>
      </w:r>
      <w:r w:rsidRPr="00557D1D">
        <w:rPr>
          <w:rFonts w:hint="eastAsia"/>
          <w:sz w:val="24"/>
        </w:rPr>
        <w:t>号様式</w:t>
      </w:r>
      <w:r w:rsidR="0016281A" w:rsidRPr="00557D1D">
        <w:rPr>
          <w:rFonts w:hint="eastAsia"/>
          <w:sz w:val="24"/>
        </w:rPr>
        <w:t>（第</w:t>
      </w:r>
      <w:r w:rsidR="0091582E" w:rsidRPr="00557D1D">
        <w:rPr>
          <w:rFonts w:hint="eastAsia"/>
          <w:sz w:val="24"/>
        </w:rPr>
        <w:t>２８</w:t>
      </w:r>
      <w:r w:rsidR="0016281A" w:rsidRPr="00557D1D">
        <w:rPr>
          <w:rFonts w:hint="eastAsia"/>
          <w:sz w:val="24"/>
        </w:rPr>
        <w:t>関係）</w:t>
      </w:r>
    </w:p>
    <w:p w:rsidR="0016281A" w:rsidRPr="00557D1D" w:rsidRDefault="0016281A" w:rsidP="00557D1D">
      <w:pPr>
        <w:rPr>
          <w:sz w:val="24"/>
        </w:rPr>
      </w:pPr>
    </w:p>
    <w:p w:rsidR="00B4404D" w:rsidRPr="00557D1D" w:rsidRDefault="00B4404D" w:rsidP="00557D1D">
      <w:pPr>
        <w:jc w:val="center"/>
        <w:rPr>
          <w:sz w:val="28"/>
          <w:szCs w:val="28"/>
        </w:rPr>
      </w:pPr>
      <w:r w:rsidRPr="00557D1D">
        <w:rPr>
          <w:rFonts w:hint="eastAsia"/>
          <w:spacing w:val="46"/>
          <w:kern w:val="0"/>
          <w:sz w:val="28"/>
          <w:szCs w:val="28"/>
          <w:fitText w:val="4760" w:id="-757428992"/>
        </w:rPr>
        <w:t>開発登録簿の写し交付請求</w:t>
      </w:r>
      <w:r w:rsidRPr="00557D1D">
        <w:rPr>
          <w:rFonts w:hint="eastAsia"/>
          <w:spacing w:val="8"/>
          <w:kern w:val="0"/>
          <w:sz w:val="28"/>
          <w:szCs w:val="28"/>
          <w:fitText w:val="4760" w:id="-757428992"/>
        </w:rPr>
        <w:t>書</w:t>
      </w:r>
    </w:p>
    <w:p w:rsidR="00B4404D" w:rsidRPr="00557D1D" w:rsidRDefault="00B4404D" w:rsidP="00557D1D">
      <w:pPr>
        <w:rPr>
          <w:sz w:val="24"/>
        </w:rPr>
      </w:pPr>
    </w:p>
    <w:p w:rsidR="00B4404D" w:rsidRPr="00557D1D" w:rsidRDefault="00557D1D" w:rsidP="00557D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B4404D" w:rsidRPr="00557D1D">
        <w:rPr>
          <w:rFonts w:hint="eastAsia"/>
          <w:sz w:val="24"/>
        </w:rPr>
        <w:t xml:space="preserve">　年　　月　　日</w:t>
      </w:r>
    </w:p>
    <w:p w:rsidR="00B4404D" w:rsidRPr="00557D1D" w:rsidRDefault="00B4404D" w:rsidP="00557D1D">
      <w:pPr>
        <w:rPr>
          <w:sz w:val="24"/>
        </w:rPr>
      </w:pPr>
    </w:p>
    <w:p w:rsidR="00B4404D" w:rsidRPr="00557D1D" w:rsidRDefault="0043288A" w:rsidP="00557D1D">
      <w:pPr>
        <w:rPr>
          <w:sz w:val="24"/>
        </w:rPr>
      </w:pPr>
      <w:r w:rsidRPr="00557D1D">
        <w:rPr>
          <w:rFonts w:hint="eastAsia"/>
          <w:sz w:val="24"/>
        </w:rPr>
        <w:t xml:space="preserve">　　富士宮市長　　　　　　　　</w:t>
      </w:r>
      <w:r w:rsidR="00A30E06" w:rsidRPr="00A30E06">
        <w:rPr>
          <w:rFonts w:hint="eastAsia"/>
          <w:sz w:val="24"/>
        </w:rPr>
        <w:t>宛</w:t>
      </w:r>
      <w:bookmarkStart w:id="0" w:name="_GoBack"/>
      <w:bookmarkEnd w:id="0"/>
    </w:p>
    <w:p w:rsidR="00B4404D" w:rsidRPr="00557D1D" w:rsidRDefault="00B4404D" w:rsidP="00557D1D">
      <w:pPr>
        <w:rPr>
          <w:sz w:val="24"/>
        </w:rPr>
      </w:pPr>
    </w:p>
    <w:p w:rsidR="00B4404D" w:rsidRPr="00557D1D" w:rsidRDefault="00557D1D" w:rsidP="00557D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B4404D" w:rsidRPr="00557D1D">
        <w:rPr>
          <w:rFonts w:hint="eastAsia"/>
          <w:sz w:val="24"/>
        </w:rPr>
        <w:t>住　　所</w:t>
      </w:r>
    </w:p>
    <w:p w:rsidR="00B4404D" w:rsidRPr="00557D1D" w:rsidRDefault="00557D1D" w:rsidP="00557D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4404D" w:rsidRPr="00557D1D">
        <w:rPr>
          <w:rFonts w:hint="eastAsia"/>
          <w:sz w:val="24"/>
        </w:rPr>
        <w:t xml:space="preserve">　（所在地）</w:t>
      </w:r>
    </w:p>
    <w:p w:rsidR="00B4404D" w:rsidRPr="00557D1D" w:rsidRDefault="00B4404D" w:rsidP="00557D1D">
      <w:pPr>
        <w:rPr>
          <w:sz w:val="24"/>
        </w:rPr>
      </w:pPr>
      <w:r w:rsidRPr="00557D1D">
        <w:rPr>
          <w:rFonts w:hint="eastAsia"/>
          <w:sz w:val="24"/>
        </w:rPr>
        <w:t xml:space="preserve">　　　　　　　</w:t>
      </w:r>
      <w:r w:rsidR="00557D1D">
        <w:rPr>
          <w:rFonts w:hint="eastAsia"/>
          <w:sz w:val="24"/>
        </w:rPr>
        <w:t xml:space="preserve">　　　　　　</w:t>
      </w:r>
      <w:r w:rsidR="0016281A" w:rsidRPr="00557D1D">
        <w:rPr>
          <w:rFonts w:hint="eastAsia"/>
          <w:sz w:val="24"/>
        </w:rPr>
        <w:t xml:space="preserve">　　　　　申請者　氏　　名　　　　　　　　　　　</w:t>
      </w:r>
    </w:p>
    <w:p w:rsidR="00B4404D" w:rsidRPr="00557D1D" w:rsidRDefault="00557D1D" w:rsidP="00557D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B4404D" w:rsidRPr="00557D1D">
        <w:rPr>
          <w:rFonts w:hint="eastAsia"/>
          <w:sz w:val="24"/>
        </w:rPr>
        <w:t xml:space="preserve">　　　　　　　　　　（名称及び代表者氏名）</w:t>
      </w:r>
    </w:p>
    <w:p w:rsidR="00B4404D" w:rsidRPr="00557D1D" w:rsidRDefault="00557D1D" w:rsidP="00557D1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4404D" w:rsidRPr="00557D1D">
        <w:rPr>
          <w:rFonts w:hint="eastAsia"/>
          <w:sz w:val="24"/>
        </w:rPr>
        <w:t xml:space="preserve">　　　　　　　　　　　電話番号</w:t>
      </w:r>
    </w:p>
    <w:p w:rsidR="00B4404D" w:rsidRPr="00557D1D" w:rsidRDefault="00B4404D" w:rsidP="00557D1D">
      <w:pPr>
        <w:rPr>
          <w:sz w:val="24"/>
        </w:rPr>
      </w:pPr>
    </w:p>
    <w:p w:rsidR="00B4404D" w:rsidRPr="00557D1D" w:rsidRDefault="00B4404D" w:rsidP="00557D1D">
      <w:pPr>
        <w:ind w:left="283" w:hangingChars="118" w:hanging="283"/>
        <w:rPr>
          <w:sz w:val="24"/>
        </w:rPr>
      </w:pPr>
      <w:r w:rsidRPr="00557D1D">
        <w:rPr>
          <w:rFonts w:hint="eastAsia"/>
          <w:sz w:val="24"/>
        </w:rPr>
        <w:t xml:space="preserve">　　都市計画法第</w:t>
      </w:r>
      <w:r w:rsidRPr="00557D1D">
        <w:rPr>
          <w:sz w:val="24"/>
        </w:rPr>
        <w:t>47</w:t>
      </w:r>
      <w:r w:rsidRPr="00557D1D">
        <w:rPr>
          <w:rFonts w:hint="eastAsia"/>
          <w:sz w:val="24"/>
        </w:rPr>
        <w:t>条第５項の規定により、下記のとおり開発登録簿の写しの交付を請求します。</w:t>
      </w:r>
    </w:p>
    <w:p w:rsidR="00B4404D" w:rsidRPr="00557D1D" w:rsidRDefault="00B4404D" w:rsidP="00557D1D">
      <w:pPr>
        <w:rPr>
          <w:sz w:val="24"/>
        </w:rPr>
      </w:pPr>
      <w:r w:rsidRPr="00557D1D">
        <w:rPr>
          <w:rFonts w:hint="eastAsia"/>
          <w:sz w:val="24"/>
        </w:rPr>
        <w:t xml:space="preserve">　　　　　　　　　　　　　　　　　　　記</w:t>
      </w:r>
    </w:p>
    <w:p w:rsidR="00B4404D" w:rsidRPr="00557D1D" w:rsidRDefault="00B4404D" w:rsidP="00557D1D">
      <w:pPr>
        <w:rPr>
          <w:sz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3480"/>
        <w:gridCol w:w="5104"/>
        <w:gridCol w:w="348"/>
      </w:tblGrid>
      <w:tr w:rsidR="00B4404D" w:rsidRPr="00557D1D">
        <w:tblPrEx>
          <w:tblCellMar>
            <w:top w:w="0" w:type="dxa"/>
            <w:bottom w:w="0" w:type="dxa"/>
          </w:tblCellMar>
        </w:tblPrEx>
        <w:trPr>
          <w:cantSplit/>
          <w:trHeight w:hRule="exact" w:val="1712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4D" w:rsidRPr="00557D1D" w:rsidRDefault="00B4404D" w:rsidP="00557D1D">
            <w:pPr>
              <w:jc w:val="center"/>
              <w:rPr>
                <w:sz w:val="24"/>
              </w:rPr>
            </w:pPr>
            <w:r w:rsidRPr="00557D1D">
              <w:rPr>
                <w:rFonts w:hint="eastAsia"/>
                <w:sz w:val="24"/>
              </w:rPr>
              <w:t>開発許可を受けた者の氏名</w:t>
            </w:r>
          </w:p>
          <w:p w:rsidR="00B4404D" w:rsidRPr="00557D1D" w:rsidRDefault="00B4404D" w:rsidP="00557D1D">
            <w:pPr>
              <w:rPr>
                <w:sz w:val="24"/>
              </w:rPr>
            </w:pPr>
          </w:p>
          <w:p w:rsidR="00B4404D" w:rsidRPr="00557D1D" w:rsidRDefault="00B4404D" w:rsidP="00557D1D">
            <w:pPr>
              <w:jc w:val="center"/>
              <w:rPr>
                <w:sz w:val="24"/>
              </w:rPr>
            </w:pPr>
            <w:r w:rsidRPr="00557D1D">
              <w:rPr>
                <w:rFonts w:hint="eastAsia"/>
                <w:sz w:val="24"/>
              </w:rPr>
              <w:t>（法人にあっては、名称）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</w:tr>
      <w:tr w:rsidR="00B4404D" w:rsidRPr="00557D1D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4D" w:rsidRPr="00557D1D" w:rsidRDefault="00B4404D" w:rsidP="00557D1D">
            <w:pPr>
              <w:jc w:val="center"/>
              <w:rPr>
                <w:sz w:val="24"/>
              </w:rPr>
            </w:pPr>
            <w:r w:rsidRPr="00557D1D">
              <w:rPr>
                <w:rFonts w:hint="eastAsia"/>
                <w:sz w:val="24"/>
              </w:rPr>
              <w:t>開発区域の名称及び地番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</w:tr>
      <w:tr w:rsidR="00B4404D" w:rsidRPr="00557D1D" w:rsidTr="00557D1D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4D" w:rsidRPr="00557D1D" w:rsidRDefault="00B4404D" w:rsidP="00557D1D">
            <w:pPr>
              <w:jc w:val="center"/>
              <w:rPr>
                <w:sz w:val="24"/>
              </w:rPr>
            </w:pPr>
            <w:r w:rsidRPr="00557D1D">
              <w:rPr>
                <w:rFonts w:hint="eastAsia"/>
                <w:spacing w:val="160"/>
                <w:kern w:val="0"/>
                <w:sz w:val="24"/>
                <w:fitText w:val="1920" w:id="-757428480"/>
              </w:rPr>
              <w:t>請求枚</w:t>
            </w:r>
            <w:r w:rsidRPr="00557D1D">
              <w:rPr>
                <w:rFonts w:hint="eastAsia"/>
                <w:kern w:val="0"/>
                <w:sz w:val="24"/>
                <w:fitText w:val="1920" w:id="-757428480"/>
              </w:rPr>
              <w:t>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04D" w:rsidRPr="00557D1D" w:rsidRDefault="00557D1D" w:rsidP="00557D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B4404D" w:rsidRPr="00557D1D">
              <w:rPr>
                <w:rFonts w:hint="eastAsia"/>
                <w:sz w:val="24"/>
              </w:rPr>
              <w:t>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</w:tr>
      <w:tr w:rsidR="00B4404D" w:rsidRPr="00557D1D">
        <w:tblPrEx>
          <w:tblCellMar>
            <w:top w:w="0" w:type="dxa"/>
            <w:bottom w:w="0" w:type="dxa"/>
          </w:tblCellMar>
        </w:tblPrEx>
        <w:trPr>
          <w:cantSplit/>
          <w:trHeight w:hRule="exact" w:val="2296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4D" w:rsidRPr="00557D1D" w:rsidRDefault="00B4404D" w:rsidP="00557D1D">
            <w:pPr>
              <w:jc w:val="center"/>
              <w:rPr>
                <w:sz w:val="24"/>
              </w:rPr>
            </w:pPr>
            <w:r w:rsidRPr="00557D1D">
              <w:rPr>
                <w:rFonts w:hint="eastAsia"/>
                <w:spacing w:val="90"/>
                <w:kern w:val="0"/>
                <w:sz w:val="24"/>
                <w:fitText w:val="1920" w:id="-757428479"/>
              </w:rPr>
              <w:t>使用の目</w:t>
            </w:r>
            <w:r w:rsidRPr="00557D1D">
              <w:rPr>
                <w:rFonts w:hint="eastAsia"/>
                <w:kern w:val="0"/>
                <w:sz w:val="24"/>
                <w:fitText w:val="1920" w:id="-757428479"/>
              </w:rPr>
              <w:t>的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4D" w:rsidRPr="00557D1D" w:rsidRDefault="00B4404D" w:rsidP="00557D1D">
            <w:pPr>
              <w:rPr>
                <w:sz w:val="24"/>
              </w:rPr>
            </w:pPr>
          </w:p>
        </w:tc>
      </w:tr>
    </w:tbl>
    <w:p w:rsidR="00B4404D" w:rsidRPr="00557D1D" w:rsidRDefault="00B4404D" w:rsidP="00557D1D">
      <w:pPr>
        <w:rPr>
          <w:sz w:val="24"/>
        </w:rPr>
      </w:pPr>
    </w:p>
    <w:sectPr w:rsidR="00B4404D" w:rsidRPr="00557D1D">
      <w:pgSz w:w="11906" w:h="16838"/>
      <w:pgMar w:top="1587" w:right="1265" w:bottom="132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A"/>
    <w:rsid w:val="000D62FB"/>
    <w:rsid w:val="001072AE"/>
    <w:rsid w:val="0016281A"/>
    <w:rsid w:val="0043288A"/>
    <w:rsid w:val="00532C7D"/>
    <w:rsid w:val="00557D1D"/>
    <w:rsid w:val="0060529A"/>
    <w:rsid w:val="008A7B69"/>
    <w:rsid w:val="0091582E"/>
    <w:rsid w:val="00A30E06"/>
    <w:rsid w:val="00B4404D"/>
    <w:rsid w:val="00D40BA5"/>
    <w:rsid w:val="00D500F2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6388F-B144-4503-9A2C-651A8F9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E66797E2</Template>
  <TotalTime>0</TotalTime>
  <Pages>1</Pages>
  <Words>150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開発許可等事務処理要領（様式６８）</vt:lpstr>
      <vt:lpstr>開発許可等事務処理要領（様式６８）</vt:lpstr>
    </vt:vector>
  </TitlesOfParts>
  <Company>富士宮市役所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開発許可等事務処理要領（様式６８）</dc:title>
  <dc:subject/>
  <dc:creator>都市計画課</dc:creator>
  <cp:keywords/>
  <dc:description/>
  <cp:lastModifiedBy>笠井　洸佑</cp:lastModifiedBy>
  <cp:revision>3</cp:revision>
  <dcterms:created xsi:type="dcterms:W3CDTF">2021-03-10T01:32:00Z</dcterms:created>
  <dcterms:modified xsi:type="dcterms:W3CDTF">2021-03-10T01:32:00Z</dcterms:modified>
</cp:coreProperties>
</file>