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FB" w:rsidRPr="00FC1E12" w:rsidRDefault="004F49FB" w:rsidP="00FC1E12">
      <w:pPr>
        <w:rPr>
          <w:sz w:val="22"/>
          <w:szCs w:val="22"/>
        </w:rPr>
      </w:pPr>
      <w:r w:rsidRPr="00FC1E12">
        <w:rPr>
          <w:rFonts w:hint="eastAsia"/>
          <w:sz w:val="22"/>
          <w:szCs w:val="22"/>
        </w:rPr>
        <w:t>第</w:t>
      </w:r>
      <w:r w:rsidR="00A33CC9" w:rsidRPr="00FC1E12">
        <w:rPr>
          <w:rFonts w:hint="eastAsia"/>
          <w:sz w:val="22"/>
          <w:szCs w:val="22"/>
        </w:rPr>
        <w:t>２３</w:t>
      </w:r>
      <w:r w:rsidRPr="00FC1E12">
        <w:rPr>
          <w:rFonts w:hint="eastAsia"/>
          <w:sz w:val="22"/>
          <w:szCs w:val="22"/>
        </w:rPr>
        <w:t>号様式</w:t>
      </w:r>
      <w:r w:rsidR="00900B46" w:rsidRPr="00FC1E12">
        <w:rPr>
          <w:rFonts w:hint="eastAsia"/>
          <w:sz w:val="22"/>
          <w:szCs w:val="22"/>
        </w:rPr>
        <w:t>（第</w:t>
      </w:r>
      <w:r w:rsidR="00A33CC9" w:rsidRPr="00FC1E12">
        <w:rPr>
          <w:rFonts w:hint="eastAsia"/>
          <w:sz w:val="22"/>
          <w:szCs w:val="22"/>
        </w:rPr>
        <w:t>９</w:t>
      </w:r>
      <w:r w:rsidR="00900B46" w:rsidRPr="00FC1E12">
        <w:rPr>
          <w:rFonts w:hint="eastAsia"/>
          <w:sz w:val="22"/>
          <w:szCs w:val="22"/>
        </w:rPr>
        <w:t>関係）</w:t>
      </w:r>
    </w:p>
    <w:p w:rsidR="004F49FB" w:rsidRPr="00FC1E12" w:rsidRDefault="004F49FB" w:rsidP="00FC1E12">
      <w:pPr>
        <w:rPr>
          <w:sz w:val="22"/>
          <w:szCs w:val="22"/>
        </w:rPr>
      </w:pPr>
    </w:p>
    <w:p w:rsidR="004F49FB" w:rsidRPr="00FC1E12" w:rsidRDefault="004F49FB" w:rsidP="00FC1E12">
      <w:pPr>
        <w:jc w:val="center"/>
        <w:rPr>
          <w:sz w:val="28"/>
          <w:szCs w:val="28"/>
        </w:rPr>
      </w:pPr>
      <w:r w:rsidRPr="00FC1E12">
        <w:rPr>
          <w:rFonts w:hint="eastAsia"/>
          <w:sz w:val="28"/>
          <w:szCs w:val="28"/>
        </w:rPr>
        <w:t>手直し工事（指示事項）完了報告書</w:t>
      </w:r>
    </w:p>
    <w:p w:rsidR="004F49FB" w:rsidRPr="00FC1E12" w:rsidRDefault="004F49FB" w:rsidP="00FC1E12">
      <w:pPr>
        <w:rPr>
          <w:sz w:val="22"/>
          <w:szCs w:val="22"/>
        </w:rPr>
      </w:pPr>
    </w:p>
    <w:p w:rsidR="004F49FB" w:rsidRPr="00FC1E12" w:rsidRDefault="004F49FB" w:rsidP="00FC1E12">
      <w:pPr>
        <w:jc w:val="right"/>
        <w:rPr>
          <w:sz w:val="22"/>
          <w:szCs w:val="22"/>
        </w:rPr>
      </w:pPr>
      <w:r w:rsidRPr="00FC1E12">
        <w:rPr>
          <w:rFonts w:hint="eastAsia"/>
          <w:sz w:val="22"/>
          <w:szCs w:val="22"/>
        </w:rPr>
        <w:t>年　　月　　日</w:t>
      </w:r>
    </w:p>
    <w:p w:rsidR="004F49FB" w:rsidRPr="00FC1E12" w:rsidRDefault="004F49FB" w:rsidP="00FC1E12">
      <w:pPr>
        <w:rPr>
          <w:sz w:val="22"/>
          <w:szCs w:val="22"/>
        </w:rPr>
      </w:pPr>
    </w:p>
    <w:p w:rsidR="004F49FB" w:rsidRPr="00FC1E12" w:rsidRDefault="00585AD6" w:rsidP="00FC1E12">
      <w:pPr>
        <w:rPr>
          <w:sz w:val="22"/>
          <w:szCs w:val="22"/>
        </w:rPr>
      </w:pPr>
      <w:r w:rsidRPr="00FC1E12">
        <w:rPr>
          <w:rFonts w:hint="eastAsia"/>
          <w:sz w:val="22"/>
          <w:szCs w:val="22"/>
        </w:rPr>
        <w:t xml:space="preserve">　</w:t>
      </w:r>
      <w:r w:rsidR="004F49FB" w:rsidRPr="00FC1E12">
        <w:rPr>
          <w:rFonts w:hint="eastAsia"/>
          <w:sz w:val="22"/>
          <w:szCs w:val="22"/>
        </w:rPr>
        <w:t xml:space="preserve">富士宮市長　　　</w:t>
      </w:r>
      <w:r w:rsidRPr="00FC1E12">
        <w:rPr>
          <w:rFonts w:hint="eastAsia"/>
          <w:sz w:val="22"/>
          <w:szCs w:val="22"/>
        </w:rPr>
        <w:t xml:space="preserve">　</w:t>
      </w:r>
      <w:r w:rsidR="009059A9" w:rsidRPr="00FC1E12">
        <w:rPr>
          <w:rFonts w:hint="eastAsia"/>
          <w:sz w:val="22"/>
          <w:szCs w:val="22"/>
        </w:rPr>
        <w:t xml:space="preserve">　　　</w:t>
      </w:r>
      <w:r w:rsidR="00986CE6" w:rsidRPr="00986CE6">
        <w:rPr>
          <w:rFonts w:hint="eastAsia"/>
          <w:sz w:val="22"/>
          <w:szCs w:val="22"/>
        </w:rPr>
        <w:t>宛</w:t>
      </w:r>
    </w:p>
    <w:p w:rsidR="004F49FB" w:rsidRPr="00FC1E12" w:rsidRDefault="004F49FB" w:rsidP="00FC1E12">
      <w:pPr>
        <w:rPr>
          <w:sz w:val="22"/>
          <w:szCs w:val="22"/>
        </w:rPr>
      </w:pPr>
    </w:p>
    <w:p w:rsidR="004F49FB" w:rsidRPr="00FC1E12" w:rsidRDefault="004F49FB" w:rsidP="00FC1E12">
      <w:pPr>
        <w:ind w:firstLineChars="2300" w:firstLine="5060"/>
        <w:rPr>
          <w:sz w:val="22"/>
          <w:szCs w:val="22"/>
        </w:rPr>
      </w:pPr>
      <w:r w:rsidRPr="00FC1E12">
        <w:rPr>
          <w:rFonts w:hint="eastAsia"/>
          <w:sz w:val="22"/>
          <w:szCs w:val="22"/>
        </w:rPr>
        <w:t>報告者　住　所</w:t>
      </w:r>
    </w:p>
    <w:p w:rsidR="004F49FB" w:rsidRPr="00FC1E12" w:rsidRDefault="00900B46" w:rsidP="00FC1E12">
      <w:pPr>
        <w:ind w:firstLineChars="2400" w:firstLine="5280"/>
        <w:rPr>
          <w:sz w:val="22"/>
          <w:szCs w:val="22"/>
        </w:rPr>
      </w:pPr>
      <w:r w:rsidRPr="00FC1E12">
        <w:rPr>
          <w:rFonts w:hint="eastAsia"/>
          <w:sz w:val="22"/>
          <w:szCs w:val="22"/>
        </w:rPr>
        <w:t xml:space="preserve">　　　氏　名　　　　　　　　</w:t>
      </w:r>
    </w:p>
    <w:p w:rsidR="00FC1E12" w:rsidRDefault="00FC1E12" w:rsidP="00FC1E12">
      <w:pPr>
        <w:rPr>
          <w:sz w:val="22"/>
          <w:szCs w:val="22"/>
        </w:rPr>
      </w:pPr>
    </w:p>
    <w:p w:rsidR="004F49FB" w:rsidRPr="00FC1E12" w:rsidRDefault="00585AD6" w:rsidP="00FC1E12">
      <w:pPr>
        <w:rPr>
          <w:sz w:val="22"/>
          <w:szCs w:val="22"/>
        </w:rPr>
      </w:pPr>
      <w:r w:rsidRPr="00FC1E12">
        <w:rPr>
          <w:rFonts w:hint="eastAsia"/>
          <w:sz w:val="22"/>
          <w:szCs w:val="22"/>
        </w:rPr>
        <w:t xml:space="preserve">　</w:t>
      </w:r>
      <w:r w:rsidRPr="000246B3">
        <w:rPr>
          <w:rFonts w:hint="eastAsia"/>
          <w:spacing w:val="2"/>
          <w:sz w:val="22"/>
          <w:szCs w:val="22"/>
        </w:rPr>
        <w:t>開発行為に関する手直し工事</w:t>
      </w:r>
      <w:r w:rsidR="0086799E" w:rsidRPr="000246B3">
        <w:rPr>
          <w:rFonts w:hint="eastAsia"/>
          <w:spacing w:val="2"/>
          <w:sz w:val="22"/>
          <w:szCs w:val="22"/>
        </w:rPr>
        <w:t>・</w:t>
      </w:r>
      <w:r w:rsidRPr="000246B3">
        <w:rPr>
          <w:rFonts w:hint="eastAsia"/>
          <w:spacing w:val="2"/>
          <w:sz w:val="22"/>
          <w:szCs w:val="22"/>
        </w:rPr>
        <w:t>指示事項（許可　　年　　月　　日　　　第　　号）が下記のと</w:t>
      </w:r>
      <w:r w:rsidRPr="00FC1E12">
        <w:rPr>
          <w:rFonts w:hint="eastAsia"/>
          <w:sz w:val="22"/>
          <w:szCs w:val="22"/>
        </w:rPr>
        <w:t>おり完了しましたので、開発許可等事務処理要領第</w:t>
      </w:r>
      <w:r w:rsidR="009353F5" w:rsidRPr="00E802EF">
        <w:rPr>
          <w:rFonts w:hint="eastAsia"/>
          <w:sz w:val="22"/>
          <w:szCs w:val="22"/>
        </w:rPr>
        <w:t>９</w:t>
      </w:r>
      <w:r w:rsidRPr="00FC1E12">
        <w:rPr>
          <w:rFonts w:hint="eastAsia"/>
          <w:sz w:val="22"/>
          <w:szCs w:val="22"/>
        </w:rPr>
        <w:t>(3)</w:t>
      </w:r>
      <w:r w:rsidRPr="00FC1E12">
        <w:rPr>
          <w:rFonts w:hint="eastAsia"/>
          <w:sz w:val="22"/>
          <w:szCs w:val="22"/>
        </w:rPr>
        <w:t>の規定に基づき報告します。</w:t>
      </w:r>
    </w:p>
    <w:p w:rsidR="00AF2D97" w:rsidRPr="00FC1E12" w:rsidRDefault="00AF2D97" w:rsidP="00FC1E12">
      <w:pPr>
        <w:rPr>
          <w:sz w:val="22"/>
          <w:szCs w:val="22"/>
        </w:rPr>
      </w:pPr>
    </w:p>
    <w:p w:rsidR="004F49FB" w:rsidRPr="00FC1E12" w:rsidRDefault="004F49FB" w:rsidP="00FC1E12">
      <w:pPr>
        <w:jc w:val="center"/>
        <w:rPr>
          <w:sz w:val="22"/>
          <w:szCs w:val="22"/>
        </w:rPr>
      </w:pPr>
      <w:r w:rsidRPr="00FC1E12">
        <w:rPr>
          <w:rFonts w:hint="eastAsia"/>
          <w:sz w:val="22"/>
          <w:szCs w:val="22"/>
        </w:rPr>
        <w:t>記</w:t>
      </w:r>
    </w:p>
    <w:p w:rsidR="004F49FB" w:rsidRPr="00FC1E12" w:rsidRDefault="004F49FB" w:rsidP="00FC1E12">
      <w:pPr>
        <w:rPr>
          <w:sz w:val="22"/>
          <w:szCs w:val="22"/>
        </w:rPr>
      </w:pPr>
    </w:p>
    <w:p w:rsidR="004F49FB" w:rsidRPr="00FC1E12" w:rsidRDefault="004F49FB" w:rsidP="00FC1E12">
      <w:pPr>
        <w:rPr>
          <w:sz w:val="22"/>
          <w:szCs w:val="22"/>
        </w:rPr>
      </w:pPr>
      <w:r w:rsidRPr="00FC1E12">
        <w:rPr>
          <w:rFonts w:hint="eastAsia"/>
          <w:sz w:val="22"/>
          <w:szCs w:val="22"/>
        </w:rPr>
        <w:t xml:space="preserve">　１　開発行為の場所</w:t>
      </w:r>
    </w:p>
    <w:p w:rsidR="004F49FB" w:rsidRPr="00FC1E12" w:rsidRDefault="004F49FB" w:rsidP="00FC1E12">
      <w:pPr>
        <w:rPr>
          <w:sz w:val="22"/>
          <w:szCs w:val="22"/>
        </w:rPr>
      </w:pPr>
    </w:p>
    <w:p w:rsidR="004F49FB" w:rsidRPr="00FC1E12" w:rsidRDefault="005E5B94" w:rsidP="00FC1E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</w:t>
      </w:r>
      <w:r w:rsidR="004F49FB" w:rsidRPr="005E5B94">
        <w:rPr>
          <w:rFonts w:hint="eastAsia"/>
          <w:spacing w:val="55"/>
          <w:kern w:val="0"/>
          <w:sz w:val="22"/>
          <w:szCs w:val="22"/>
          <w:fitText w:val="1540" w:id="333257984"/>
        </w:rPr>
        <w:t>検査年月</w:t>
      </w:r>
      <w:r w:rsidR="004F49FB" w:rsidRPr="005E5B94">
        <w:rPr>
          <w:rFonts w:hint="eastAsia"/>
          <w:kern w:val="0"/>
          <w:sz w:val="22"/>
          <w:szCs w:val="22"/>
          <w:fitText w:val="1540" w:id="333257984"/>
        </w:rPr>
        <w:t>日</w:t>
      </w:r>
      <w:r w:rsidR="004F49FB" w:rsidRPr="00FC1E12">
        <w:rPr>
          <w:rFonts w:hint="eastAsia"/>
          <w:sz w:val="22"/>
          <w:szCs w:val="22"/>
        </w:rPr>
        <w:t xml:space="preserve">　　　　　　　　　　　　　　　年　　　月　　　日</w:t>
      </w:r>
    </w:p>
    <w:p w:rsidR="004F49FB" w:rsidRPr="00FC1E12" w:rsidRDefault="004F49FB" w:rsidP="00FC1E12">
      <w:pPr>
        <w:rPr>
          <w:sz w:val="22"/>
          <w:szCs w:val="22"/>
        </w:rPr>
      </w:pPr>
    </w:p>
    <w:p w:rsidR="004F49FB" w:rsidRPr="00FC1E12" w:rsidRDefault="004F49FB" w:rsidP="00FC1E12">
      <w:pPr>
        <w:rPr>
          <w:sz w:val="22"/>
          <w:szCs w:val="22"/>
        </w:rPr>
      </w:pPr>
      <w:r w:rsidRPr="00FC1E12">
        <w:rPr>
          <w:rFonts w:hint="eastAsia"/>
          <w:sz w:val="22"/>
          <w:szCs w:val="22"/>
        </w:rPr>
        <w:t xml:space="preserve">　３　手</w:t>
      </w:r>
      <w:r w:rsidR="00585AD6" w:rsidRPr="00FC1E12">
        <w:rPr>
          <w:rFonts w:hint="eastAsia"/>
          <w:sz w:val="22"/>
          <w:szCs w:val="22"/>
        </w:rPr>
        <w:t xml:space="preserve">　</w:t>
      </w:r>
      <w:r w:rsidRPr="00FC1E12">
        <w:rPr>
          <w:rFonts w:hint="eastAsia"/>
          <w:sz w:val="22"/>
          <w:szCs w:val="22"/>
        </w:rPr>
        <w:t>直</w:t>
      </w:r>
      <w:r w:rsidR="00585AD6" w:rsidRPr="00FC1E12">
        <w:rPr>
          <w:rFonts w:hint="eastAsia"/>
          <w:sz w:val="22"/>
          <w:szCs w:val="22"/>
        </w:rPr>
        <w:t xml:space="preserve">　</w:t>
      </w:r>
      <w:r w:rsidRPr="00FC1E12">
        <w:rPr>
          <w:rFonts w:hint="eastAsia"/>
          <w:sz w:val="22"/>
          <w:szCs w:val="22"/>
        </w:rPr>
        <w:t>事</w:t>
      </w:r>
      <w:r w:rsidR="00585AD6" w:rsidRPr="00FC1E12">
        <w:rPr>
          <w:rFonts w:hint="eastAsia"/>
          <w:sz w:val="22"/>
          <w:szCs w:val="22"/>
        </w:rPr>
        <w:t xml:space="preserve">　</w:t>
      </w:r>
      <w:r w:rsidRPr="00FC1E12">
        <w:rPr>
          <w:rFonts w:hint="eastAsia"/>
          <w:sz w:val="22"/>
          <w:szCs w:val="22"/>
        </w:rPr>
        <w:t>項</w:t>
      </w:r>
    </w:p>
    <w:p w:rsidR="004F49FB" w:rsidRPr="00FC1E12" w:rsidRDefault="004F49FB" w:rsidP="00FC1E12">
      <w:pPr>
        <w:rPr>
          <w:sz w:val="22"/>
          <w:szCs w:val="22"/>
        </w:rPr>
      </w:pPr>
    </w:p>
    <w:p w:rsidR="004F49FB" w:rsidRPr="00FC1E12" w:rsidRDefault="004F49FB" w:rsidP="00FC1E12">
      <w:pPr>
        <w:rPr>
          <w:sz w:val="22"/>
          <w:szCs w:val="22"/>
        </w:rPr>
      </w:pPr>
      <w:r w:rsidRPr="00FC1E12">
        <w:rPr>
          <w:rFonts w:hint="eastAsia"/>
          <w:sz w:val="22"/>
          <w:szCs w:val="22"/>
        </w:rPr>
        <w:t xml:space="preserve">　４　指</w:t>
      </w:r>
      <w:r w:rsidR="00585AD6" w:rsidRPr="00FC1E12">
        <w:rPr>
          <w:rFonts w:hint="eastAsia"/>
          <w:sz w:val="22"/>
          <w:szCs w:val="22"/>
        </w:rPr>
        <w:t xml:space="preserve">　</w:t>
      </w:r>
      <w:r w:rsidRPr="00FC1E12">
        <w:rPr>
          <w:rFonts w:hint="eastAsia"/>
          <w:sz w:val="22"/>
          <w:szCs w:val="22"/>
        </w:rPr>
        <w:t>示</w:t>
      </w:r>
      <w:r w:rsidR="00585AD6" w:rsidRPr="00FC1E12">
        <w:rPr>
          <w:rFonts w:hint="eastAsia"/>
          <w:sz w:val="22"/>
          <w:szCs w:val="22"/>
        </w:rPr>
        <w:t xml:space="preserve">　</w:t>
      </w:r>
      <w:r w:rsidRPr="00FC1E12">
        <w:rPr>
          <w:rFonts w:hint="eastAsia"/>
          <w:sz w:val="22"/>
          <w:szCs w:val="22"/>
        </w:rPr>
        <w:t>事</w:t>
      </w:r>
      <w:r w:rsidR="00585AD6" w:rsidRPr="00FC1E12">
        <w:rPr>
          <w:rFonts w:hint="eastAsia"/>
          <w:sz w:val="22"/>
          <w:szCs w:val="22"/>
        </w:rPr>
        <w:t xml:space="preserve">　</w:t>
      </w:r>
      <w:r w:rsidRPr="00FC1E12">
        <w:rPr>
          <w:rFonts w:hint="eastAsia"/>
          <w:sz w:val="22"/>
          <w:szCs w:val="22"/>
        </w:rPr>
        <w:t>項</w:t>
      </w:r>
      <w:bookmarkStart w:id="0" w:name="_GoBack"/>
      <w:bookmarkEnd w:id="0"/>
    </w:p>
    <w:p w:rsidR="004F49FB" w:rsidRPr="00FC1E12" w:rsidRDefault="004F49FB" w:rsidP="00FC1E12">
      <w:pPr>
        <w:rPr>
          <w:sz w:val="22"/>
          <w:szCs w:val="22"/>
        </w:rPr>
      </w:pPr>
    </w:p>
    <w:p w:rsidR="004F49FB" w:rsidRPr="00FC1E12" w:rsidRDefault="004F49FB" w:rsidP="00FC1E12">
      <w:pPr>
        <w:rPr>
          <w:sz w:val="22"/>
          <w:szCs w:val="22"/>
        </w:rPr>
      </w:pPr>
      <w:r w:rsidRPr="00FC1E12">
        <w:rPr>
          <w:rFonts w:hint="eastAsia"/>
          <w:sz w:val="22"/>
          <w:szCs w:val="22"/>
        </w:rPr>
        <w:t xml:space="preserve">　５　手直（指示）事項完了年月日　　　　　　　　　年　　　月　　　日</w:t>
      </w:r>
    </w:p>
    <w:p w:rsidR="004F49FB" w:rsidRPr="00FC1E12" w:rsidRDefault="004F49FB" w:rsidP="00FC1E12">
      <w:pPr>
        <w:rPr>
          <w:sz w:val="22"/>
          <w:szCs w:val="22"/>
        </w:rPr>
      </w:pPr>
    </w:p>
    <w:sectPr w:rsidR="004F49FB" w:rsidRPr="00FC1E12">
      <w:pgSz w:w="11906" w:h="16838"/>
      <w:pgMar w:top="1417" w:right="1179" w:bottom="114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B3" w:rsidRDefault="000246B3" w:rsidP="000246B3">
      <w:r>
        <w:separator/>
      </w:r>
    </w:p>
  </w:endnote>
  <w:endnote w:type="continuationSeparator" w:id="0">
    <w:p w:rsidR="000246B3" w:rsidRDefault="000246B3" w:rsidP="0002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B3" w:rsidRDefault="000246B3" w:rsidP="000246B3">
      <w:r>
        <w:separator/>
      </w:r>
    </w:p>
  </w:footnote>
  <w:footnote w:type="continuationSeparator" w:id="0">
    <w:p w:rsidR="000246B3" w:rsidRDefault="000246B3" w:rsidP="0002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D6"/>
    <w:rsid w:val="000246B3"/>
    <w:rsid w:val="0018267A"/>
    <w:rsid w:val="001D5A8E"/>
    <w:rsid w:val="002B6125"/>
    <w:rsid w:val="00351249"/>
    <w:rsid w:val="004F49FB"/>
    <w:rsid w:val="00566C38"/>
    <w:rsid w:val="00585AD6"/>
    <w:rsid w:val="005E5B94"/>
    <w:rsid w:val="00617713"/>
    <w:rsid w:val="00617AA7"/>
    <w:rsid w:val="00640ED4"/>
    <w:rsid w:val="006E1114"/>
    <w:rsid w:val="006F11CB"/>
    <w:rsid w:val="0086799E"/>
    <w:rsid w:val="00900B46"/>
    <w:rsid w:val="009059A9"/>
    <w:rsid w:val="00931A6A"/>
    <w:rsid w:val="009353F5"/>
    <w:rsid w:val="00986CE6"/>
    <w:rsid w:val="00A33CC9"/>
    <w:rsid w:val="00A864A0"/>
    <w:rsid w:val="00AF2D97"/>
    <w:rsid w:val="00CF5DFC"/>
    <w:rsid w:val="00E802EF"/>
    <w:rsid w:val="00EC6FF8"/>
    <w:rsid w:val="00FC1E1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3430C03"/>
  <w15:chartTrackingRefBased/>
  <w15:docId w15:val="{6F7730F7-0512-40DD-A4FD-2522520C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/>
      <w:spacing w:val="12"/>
      <w:sz w:val="24"/>
      <w:szCs w:val="24"/>
    </w:rPr>
  </w:style>
  <w:style w:type="paragraph" w:styleId="a4">
    <w:name w:val="header"/>
    <w:basedOn w:val="a"/>
    <w:link w:val="a5"/>
    <w:rsid w:val="000246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246B3"/>
    <w:rPr>
      <w:kern w:val="2"/>
      <w:sz w:val="21"/>
      <w:szCs w:val="24"/>
    </w:rPr>
  </w:style>
  <w:style w:type="paragraph" w:styleId="a6">
    <w:name w:val="footer"/>
    <w:basedOn w:val="a"/>
    <w:link w:val="a7"/>
    <w:rsid w:val="00024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246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23397E45</Template>
  <TotalTime>2</TotalTime>
  <Pages>1</Pages>
  <Words>159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開発許可等事務処理要領（様式２９～３４）</vt:lpstr>
      <vt:lpstr>開発許可等事務処理要領（様式２９～３４）</vt:lpstr>
    </vt:vector>
  </TitlesOfParts>
  <Company>富士宮市役所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開発許可等事務処理要領（様式２９～３４）</dc:title>
  <dc:subject/>
  <dc:creator>都市計画課</dc:creator>
  <cp:keywords/>
  <dc:description/>
  <cp:lastModifiedBy>笠井　洸佑</cp:lastModifiedBy>
  <cp:revision>3</cp:revision>
  <cp:lastPrinted>2013-03-27T11:28:00Z</cp:lastPrinted>
  <dcterms:created xsi:type="dcterms:W3CDTF">2021-03-10T01:28:00Z</dcterms:created>
  <dcterms:modified xsi:type="dcterms:W3CDTF">2021-03-10T01:46:00Z</dcterms:modified>
</cp:coreProperties>
</file>