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pPr>
            <w:r w:rsidRPr="00DE3036">
              <w:rPr>
                <w:rFonts w:hint="eastAsia"/>
              </w:rPr>
              <w:t>消防用設備等（特殊消防用設備等）設置届出書</w:t>
            </w:r>
          </w:p>
          <w:p w:rsidR="00733C28" w:rsidRPr="00DE3036" w:rsidRDefault="00733C28">
            <w:pPr>
              <w:wordWrap w:val="0"/>
              <w:spacing w:line="380" w:lineRule="exact"/>
              <w:ind w:left="100" w:right="100"/>
              <w:jc w:val="right"/>
            </w:pPr>
            <w:r w:rsidRPr="00DE3036">
              <w:rPr>
                <w:rFonts w:hint="eastAsia"/>
              </w:rPr>
              <w:t xml:space="preserve">年　　　月　　　日　</w:t>
            </w:r>
          </w:p>
          <w:p w:rsidR="00733C28" w:rsidRPr="00DE3036" w:rsidRDefault="00733C28">
            <w:pPr>
              <w:wordWrap w:val="0"/>
              <w:spacing w:line="380" w:lineRule="exact"/>
              <w:ind w:left="100" w:right="100"/>
            </w:pPr>
            <w:r w:rsidRPr="00DE3036">
              <w:rPr>
                <w:rFonts w:hint="eastAsia"/>
              </w:rPr>
              <w:t xml:space="preserve">　</w:t>
            </w:r>
            <w:r w:rsidR="007F70C4">
              <w:rPr>
                <w:rFonts w:hint="eastAsia"/>
              </w:rPr>
              <w:t>富士宮市</w:t>
            </w:r>
            <w:bookmarkStart w:id="0" w:name="_GoBack"/>
            <w:bookmarkEnd w:id="0"/>
            <w:r w:rsidR="005A71F4">
              <w:rPr>
                <w:rFonts w:hint="eastAsia"/>
              </w:rPr>
              <w:t>消防長</w:t>
            </w:r>
            <w:r w:rsidRPr="00DE3036">
              <w:rPr>
                <w:rFonts w:hint="eastAsia"/>
              </w:rPr>
              <w:t xml:space="preserve">　殿</w:t>
            </w:r>
          </w:p>
          <w:p w:rsidR="00733C28" w:rsidRPr="00DE3036" w:rsidRDefault="00733C28">
            <w:pPr>
              <w:wordWrap w:val="0"/>
              <w:spacing w:line="380" w:lineRule="exact"/>
              <w:ind w:left="100" w:right="100"/>
              <w:jc w:val="right"/>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sz w:val="24"/>
              </w:rPr>
            </w:pPr>
            <w:r w:rsidRPr="00DE3036">
              <w:rPr>
                <w:rFonts w:hint="eastAsia"/>
              </w:rPr>
              <w:t>記</w:t>
            </w:r>
          </w:p>
        </w:tc>
      </w:tr>
      <w:tr w:rsidR="00733C28" w:rsidTr="004B1782">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pPr>
            <w:r>
              <w:rPr>
                <w:rFonts w:hint="eastAsia"/>
              </w:rPr>
              <w:t>設置者</w:t>
            </w:r>
          </w:p>
        </w:tc>
        <w:tc>
          <w:tcPr>
            <w:tcW w:w="1854" w:type="dxa"/>
            <w:gridSpan w:val="2"/>
            <w:vAlign w:val="center"/>
          </w:tcPr>
          <w:p w:rsidR="00733C28" w:rsidRDefault="00733C28">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pPr>
            <w:r>
              <w:rPr>
                <w:rFonts w:hint="eastAsia"/>
              </w:rPr>
              <w:t xml:space="preserve">電話（　　　）　　　　　</w:t>
            </w:r>
          </w:p>
        </w:tc>
      </w:tr>
      <w:tr w:rsidR="00733C28"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pPr>
          </w:p>
        </w:tc>
        <w:tc>
          <w:tcPr>
            <w:tcW w:w="1854" w:type="dxa"/>
            <w:gridSpan w:val="2"/>
            <w:vAlign w:val="center"/>
          </w:tcPr>
          <w:p w:rsidR="00733C28" w:rsidRDefault="00733C28">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restart"/>
            <w:vAlign w:val="center"/>
          </w:tcPr>
          <w:p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 xml:space="preserve">　　　　　　　　　　造地上　　　　 階地下　　　 階</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ign w:val="center"/>
          </w:tcPr>
          <w:p w:rsidR="00733C28" w:rsidRDefault="00733C28">
            <w:pPr>
              <w:wordWrap w:val="0"/>
              <w:spacing w:line="210" w:lineRule="exact"/>
              <w:ind w:left="100" w:right="100"/>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r w:rsidRPr="00FC295A">
              <w:rPr>
                <w:rFonts w:hint="eastAsia"/>
              </w:rPr>
              <w:t>新　設、増　設、移　設、取替え、改　造、その他（　　　　）</w:t>
            </w:r>
          </w:p>
        </w:tc>
      </w:tr>
      <w:tr w:rsidR="00733C28"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jc w:val="distribute"/>
            </w:pPr>
            <w:r w:rsidRPr="00FC295A">
              <w:rPr>
                <w:rFonts w:hint="eastAsia"/>
              </w:rPr>
              <w:t>施工者</w:t>
            </w:r>
          </w:p>
          <w:p w:rsidR="00733C28" w:rsidRPr="00FC295A" w:rsidRDefault="00733C28">
            <w:pPr>
              <w:wordWrap w:val="0"/>
              <w:spacing w:line="210" w:lineRule="exact"/>
              <w:ind w:left="100" w:right="100"/>
              <w:jc w:val="distribute"/>
            </w:pPr>
            <w:r w:rsidRPr="00FC295A">
              <w:rPr>
                <w:rFonts w:hint="eastAsia"/>
              </w:rPr>
              <w:t>住所</w:t>
            </w:r>
          </w:p>
          <w:p w:rsidR="00733C28" w:rsidRPr="00FC295A" w:rsidRDefault="00733C28">
            <w:pPr>
              <w:wordWrap w:val="0"/>
              <w:spacing w:line="210" w:lineRule="exact"/>
              <w:ind w:left="100" w:right="100"/>
              <w:jc w:val="distribute"/>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 xml:space="preserve">電話（　　　）　　　　　</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Merge w:val="restart"/>
            <w:vAlign w:val="center"/>
          </w:tcPr>
          <w:p w:rsidR="00733C28" w:rsidRPr="00FC295A" w:rsidRDefault="00733C28">
            <w:pPr>
              <w:wordWrap w:val="0"/>
              <w:spacing w:line="210" w:lineRule="exact"/>
              <w:ind w:left="100" w:right="100"/>
              <w:jc w:val="distribute"/>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講習受講状況</w:t>
            </w:r>
          </w:p>
        </w:tc>
      </w:tr>
      <w:tr w:rsidR="00733C28"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pPr>
          </w:p>
        </w:tc>
        <w:tc>
          <w:tcPr>
            <w:tcW w:w="1014" w:type="dxa"/>
            <w:vMerge/>
            <w:tcBorders>
              <w:bottom w:val="single" w:sz="4" w:space="0" w:color="auto"/>
            </w:tcBorders>
            <w:vAlign w:val="center"/>
          </w:tcPr>
          <w:p w:rsidR="00733C28" w:rsidRPr="00FC295A" w:rsidRDefault="00733C28">
            <w:pPr>
              <w:wordWrap w:val="0"/>
              <w:spacing w:line="210" w:lineRule="exact"/>
              <w:ind w:left="100" w:right="100"/>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受講年月</w:t>
            </w:r>
          </w:p>
        </w:tc>
      </w:tr>
      <w:tr w:rsidR="00733C28"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年　 月</w:t>
            </w:r>
          </w:p>
        </w:tc>
      </w:tr>
      <w:tr w:rsidR="00733C28" w:rsidTr="004B1782">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EB0D14">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pPr>
            <w:r>
              <w:rPr>
                <w:rFonts w:hint="eastAsia"/>
              </w:rPr>
              <w:t>備　　　考</w:t>
            </w:r>
            <w:r w:rsidR="005078C2">
              <w:rPr>
                <w:rFonts w:hint="eastAsia"/>
                <w:vertAlign w:val="superscript"/>
              </w:rPr>
              <w:t>※</w:t>
            </w:r>
          </w:p>
        </w:tc>
      </w:tr>
      <w:tr w:rsidR="00733C28"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pPr>
          </w:p>
        </w:tc>
      </w:tr>
    </w:tbl>
    <w:p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7F70C4"/>
    <w:rsid w:val="00821B07"/>
    <w:rsid w:val="008D7A18"/>
    <w:rsid w:val="00902C53"/>
    <w:rsid w:val="00A551FA"/>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5581A86A"/>
  <w15:chartTrackingRefBased/>
  <w15:docId w15:val="{820CF899-DB44-411F-B523-6720E160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1</Pages>
  <Words>391</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小林　祐太</cp:lastModifiedBy>
  <cp:revision>3</cp:revision>
  <cp:lastPrinted>2022-06-29T00:19:00Z</cp:lastPrinted>
  <dcterms:created xsi:type="dcterms:W3CDTF">2023-03-20T05:51:00Z</dcterms:created>
  <dcterms:modified xsi:type="dcterms:W3CDTF">2023-03-22T02:04:00Z</dcterms:modified>
</cp:coreProperties>
</file>